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AD32" w14:textId="7DA5387C" w:rsidR="00030D76" w:rsidRDefault="00030D76" w:rsidP="003B02C5">
      <w:pPr>
        <w:pStyle w:val="Intestazione"/>
        <w:tabs>
          <w:tab w:val="clear" w:pos="4819"/>
          <w:tab w:val="clear" w:pos="9638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noProof/>
        </w:rPr>
      </w:pPr>
    </w:p>
    <w:p w14:paraId="4674F617" w14:textId="77777777" w:rsidR="00E11EE2" w:rsidRDefault="00E11EE2" w:rsidP="003B02C5">
      <w:pPr>
        <w:pStyle w:val="Intestazione"/>
        <w:tabs>
          <w:tab w:val="clear" w:pos="4819"/>
          <w:tab w:val="clear" w:pos="9638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sz w:val="21"/>
          <w:szCs w:val="21"/>
        </w:rPr>
      </w:pPr>
    </w:p>
    <w:p w14:paraId="647659B0" w14:textId="465951F9" w:rsidR="00E11EE2" w:rsidRPr="00E11EE2" w:rsidRDefault="00E11EE2" w:rsidP="00E11EE2">
      <w:pPr>
        <w:tabs>
          <w:tab w:val="left" w:pos="9498"/>
        </w:tabs>
        <w:ind w:right="2"/>
        <w:jc w:val="both"/>
        <w:rPr>
          <w:rFonts w:asciiTheme="minorHAnsi" w:hAnsiTheme="minorHAnsi" w:cstheme="minorHAnsi"/>
          <w:b/>
        </w:rPr>
      </w:pPr>
      <w:r w:rsidRPr="00E11EE2">
        <w:rPr>
          <w:rFonts w:asciiTheme="minorHAnsi" w:hAnsiTheme="minorHAnsi" w:cstheme="minorHAnsi"/>
          <w:b/>
        </w:rPr>
        <w:t xml:space="preserve">Domanda di partecipazione alla selezione di cui all’Avviso </w:t>
      </w:r>
      <w:r w:rsidRPr="00F165A3">
        <w:rPr>
          <w:rFonts w:asciiTheme="minorHAnsi" w:hAnsiTheme="minorHAnsi" w:cstheme="minorHAnsi"/>
          <w:b/>
          <w:highlight w:val="yellow"/>
        </w:rPr>
        <w:t>Prot. n.</w:t>
      </w:r>
      <w:r w:rsidR="00131247" w:rsidRPr="00F165A3">
        <w:rPr>
          <w:rFonts w:asciiTheme="minorHAnsi" w:hAnsiTheme="minorHAnsi" w:cstheme="minorHAnsi"/>
          <w:b/>
          <w:highlight w:val="yellow"/>
        </w:rPr>
        <w:t xml:space="preserve"> 6343</w:t>
      </w:r>
      <w:r w:rsidRPr="00F165A3">
        <w:rPr>
          <w:rFonts w:asciiTheme="minorHAnsi" w:hAnsiTheme="minorHAnsi" w:cstheme="minorHAnsi"/>
          <w:b/>
          <w:highlight w:val="yellow"/>
        </w:rPr>
        <w:t xml:space="preserve"> del</w:t>
      </w:r>
      <w:r w:rsidR="00131247" w:rsidRPr="00F165A3">
        <w:rPr>
          <w:rFonts w:asciiTheme="minorHAnsi" w:hAnsiTheme="minorHAnsi" w:cstheme="minorHAnsi"/>
          <w:b/>
          <w:highlight w:val="yellow"/>
        </w:rPr>
        <w:t xml:space="preserve"> 05/11/2021</w:t>
      </w:r>
      <w:r w:rsidRPr="00E11EE2">
        <w:rPr>
          <w:rFonts w:asciiTheme="minorHAnsi" w:hAnsiTheme="minorHAnsi" w:cstheme="minorHAnsi"/>
          <w:b/>
        </w:rPr>
        <w:t xml:space="preserve"> per la costituzione di un elenco di “consulenti” </w:t>
      </w:r>
      <w:r w:rsidRPr="00E11EE2">
        <w:rPr>
          <w:rFonts w:asciiTheme="minorHAnsi" w:hAnsiTheme="minorHAnsi" w:cstheme="minorHAnsi"/>
          <w:b/>
          <w:spacing w:val="2"/>
        </w:rPr>
        <w:t xml:space="preserve">per </w:t>
      </w:r>
      <w:proofErr w:type="gramStart"/>
      <w:r w:rsidRPr="00E11EE2">
        <w:rPr>
          <w:rFonts w:asciiTheme="minorHAnsi" w:hAnsiTheme="minorHAnsi" w:cstheme="minorHAnsi"/>
          <w:b/>
          <w:spacing w:val="2"/>
        </w:rPr>
        <w:t xml:space="preserve">il </w:t>
      </w:r>
      <w:r w:rsidRPr="00E11EE2">
        <w:rPr>
          <w:rFonts w:asciiTheme="minorHAnsi" w:hAnsiTheme="minorHAnsi" w:cstheme="minorHAnsi"/>
          <w:b/>
        </w:rPr>
        <w:t xml:space="preserve"> Progetto</w:t>
      </w:r>
      <w:proofErr w:type="gramEnd"/>
      <w:r w:rsidRPr="00E11EE2">
        <w:rPr>
          <w:rFonts w:asciiTheme="minorHAnsi" w:hAnsiTheme="minorHAnsi" w:cstheme="minorHAnsi"/>
          <w:b/>
        </w:rPr>
        <w:t xml:space="preserve"> Provinciale “Scuola in Movimento” </w:t>
      </w:r>
      <w:proofErr w:type="spellStart"/>
      <w:r w:rsidRPr="00E11EE2">
        <w:rPr>
          <w:rFonts w:asciiTheme="minorHAnsi" w:hAnsiTheme="minorHAnsi" w:cstheme="minorHAnsi"/>
          <w:b/>
        </w:rPr>
        <w:t>a.s.</w:t>
      </w:r>
      <w:proofErr w:type="spellEnd"/>
      <w:r w:rsidRPr="00E11EE2">
        <w:rPr>
          <w:rFonts w:asciiTheme="minorHAnsi" w:hAnsiTheme="minorHAnsi" w:cstheme="minorHAnsi"/>
          <w:b/>
        </w:rPr>
        <w:t xml:space="preserve"> 202</w:t>
      </w:r>
      <w:r w:rsidR="00F165A3">
        <w:rPr>
          <w:rFonts w:asciiTheme="minorHAnsi" w:hAnsiTheme="minorHAnsi" w:cstheme="minorHAnsi"/>
          <w:b/>
        </w:rPr>
        <w:t>2</w:t>
      </w:r>
      <w:r w:rsidRPr="00E11EE2">
        <w:rPr>
          <w:rFonts w:asciiTheme="minorHAnsi" w:hAnsiTheme="minorHAnsi" w:cstheme="minorHAnsi"/>
          <w:b/>
        </w:rPr>
        <w:t>/202</w:t>
      </w:r>
      <w:r w:rsidR="00F165A3">
        <w:rPr>
          <w:rFonts w:asciiTheme="minorHAnsi" w:hAnsiTheme="minorHAnsi" w:cstheme="minorHAnsi"/>
          <w:b/>
        </w:rPr>
        <w:t>3</w:t>
      </w:r>
      <w:r w:rsidRPr="00E11EE2">
        <w:rPr>
          <w:rFonts w:asciiTheme="minorHAnsi" w:hAnsiTheme="minorHAnsi" w:cstheme="minorHAnsi"/>
          <w:b/>
        </w:rPr>
        <w:t>.</w:t>
      </w:r>
    </w:p>
    <w:p w14:paraId="2B5BA27C" w14:textId="77777777" w:rsidR="00E11EE2" w:rsidRPr="00E11EE2" w:rsidRDefault="00E11EE2" w:rsidP="00E11EE2">
      <w:pPr>
        <w:ind w:left="426" w:right="1137"/>
        <w:jc w:val="both"/>
        <w:rPr>
          <w:rFonts w:asciiTheme="minorHAnsi" w:hAnsiTheme="minorHAnsi" w:cstheme="minorHAnsi"/>
          <w:b/>
        </w:rPr>
      </w:pPr>
    </w:p>
    <w:p w14:paraId="757537F3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  <w:r w:rsidRPr="00E11EE2">
        <w:rPr>
          <w:rFonts w:asciiTheme="minorHAnsi" w:hAnsiTheme="minorHAnsi" w:cstheme="minorHAnsi"/>
          <w:b/>
        </w:rPr>
        <w:t>COGNOME ………………………………………………………………………………</w:t>
      </w:r>
      <w:proofErr w:type="gramStart"/>
      <w:r w:rsidRPr="00E11EE2">
        <w:rPr>
          <w:rFonts w:asciiTheme="minorHAnsi" w:hAnsiTheme="minorHAnsi" w:cstheme="minorHAnsi"/>
          <w:b/>
        </w:rPr>
        <w:t>…….</w:t>
      </w:r>
      <w:proofErr w:type="gramEnd"/>
      <w:r w:rsidRPr="00E11EE2">
        <w:rPr>
          <w:rFonts w:asciiTheme="minorHAnsi" w:hAnsiTheme="minorHAnsi" w:cstheme="minorHAnsi"/>
          <w:b/>
        </w:rPr>
        <w:t>.</w:t>
      </w:r>
    </w:p>
    <w:p w14:paraId="2CF05B5E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</w:p>
    <w:p w14:paraId="1BEDE2D1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  <w:r w:rsidRPr="00E11EE2">
        <w:rPr>
          <w:rFonts w:asciiTheme="minorHAnsi" w:hAnsiTheme="minorHAnsi" w:cstheme="minorHAnsi"/>
          <w:b/>
        </w:rPr>
        <w:t>NOME ………………………………………………………………………………………</w:t>
      </w:r>
      <w:proofErr w:type="gramStart"/>
      <w:r w:rsidRPr="00E11EE2">
        <w:rPr>
          <w:rFonts w:asciiTheme="minorHAnsi" w:hAnsiTheme="minorHAnsi" w:cstheme="minorHAnsi"/>
          <w:b/>
        </w:rPr>
        <w:t>…….</w:t>
      </w:r>
      <w:proofErr w:type="gramEnd"/>
      <w:r w:rsidRPr="00E11EE2">
        <w:rPr>
          <w:rFonts w:asciiTheme="minorHAnsi" w:hAnsiTheme="minorHAnsi" w:cstheme="minorHAnsi"/>
          <w:b/>
        </w:rPr>
        <w:t>.</w:t>
      </w:r>
    </w:p>
    <w:p w14:paraId="10233236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</w:p>
    <w:p w14:paraId="314A03A1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  <w:r w:rsidRPr="00E11EE2">
        <w:rPr>
          <w:rFonts w:asciiTheme="minorHAnsi" w:hAnsiTheme="minorHAnsi" w:cstheme="minorHAnsi"/>
          <w:b/>
        </w:rPr>
        <w:t>ANNO NASCITA ……………………………………………………………………………….</w:t>
      </w:r>
    </w:p>
    <w:p w14:paraId="7F7A124C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</w:p>
    <w:p w14:paraId="091CF383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  <w:r w:rsidRPr="00E11EE2">
        <w:rPr>
          <w:rFonts w:asciiTheme="minorHAnsi" w:hAnsiTheme="minorHAnsi" w:cstheme="minorHAnsi"/>
          <w:b/>
        </w:rPr>
        <w:t>RESIDENZA ………………………………………………………………………………………</w:t>
      </w:r>
    </w:p>
    <w:p w14:paraId="36B68C7B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</w:p>
    <w:p w14:paraId="143824C0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  <w:r w:rsidRPr="00E11EE2">
        <w:rPr>
          <w:rFonts w:asciiTheme="minorHAnsi" w:hAnsiTheme="minorHAnsi" w:cstheme="minorHAnsi"/>
          <w:b/>
        </w:rPr>
        <w:t>E-MAIL………………………………………………………………………………………</w:t>
      </w:r>
      <w:proofErr w:type="gramStart"/>
      <w:r w:rsidRPr="00E11EE2">
        <w:rPr>
          <w:rFonts w:asciiTheme="minorHAnsi" w:hAnsiTheme="minorHAnsi" w:cstheme="minorHAnsi"/>
          <w:b/>
        </w:rPr>
        <w:t>…….</w:t>
      </w:r>
      <w:proofErr w:type="gramEnd"/>
      <w:r w:rsidRPr="00E11EE2">
        <w:rPr>
          <w:rFonts w:asciiTheme="minorHAnsi" w:hAnsiTheme="minorHAnsi" w:cstheme="minorHAnsi"/>
          <w:b/>
        </w:rPr>
        <w:t>.</w:t>
      </w:r>
    </w:p>
    <w:p w14:paraId="48E699F7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</w:p>
    <w:p w14:paraId="51AD65C2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  <w:r w:rsidRPr="00E11EE2">
        <w:rPr>
          <w:rFonts w:asciiTheme="minorHAnsi" w:hAnsiTheme="minorHAnsi" w:cstheme="minorHAnsi"/>
          <w:b/>
        </w:rPr>
        <w:t>TEL………………………………………………………….</w:t>
      </w:r>
    </w:p>
    <w:p w14:paraId="042592D4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</w:p>
    <w:p w14:paraId="307E9034" w14:textId="77777777" w:rsidR="00E11EE2" w:rsidRPr="00EE5F72" w:rsidRDefault="00E11EE2" w:rsidP="00E11EE2">
      <w:pPr>
        <w:pStyle w:val="Titolo41"/>
        <w:spacing w:before="92"/>
        <w:ind w:left="426" w:right="173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</w:t>
      </w:r>
      <w:r w:rsidRPr="00EE5F72">
        <w:rPr>
          <w:rFonts w:ascii="Calibri" w:hAnsi="Calibri"/>
          <w:sz w:val="24"/>
          <w:szCs w:val="24"/>
        </w:rPr>
        <w:t>CHIEDE</w:t>
      </w:r>
    </w:p>
    <w:p w14:paraId="026EF5C8" w14:textId="77777777" w:rsidR="00E11EE2" w:rsidRPr="00EE5F72" w:rsidRDefault="00E11EE2" w:rsidP="00E11EE2">
      <w:pPr>
        <w:pStyle w:val="Corpotesto"/>
        <w:spacing w:before="2"/>
        <w:ind w:left="426"/>
        <w:rPr>
          <w:b/>
          <w:i/>
        </w:rPr>
      </w:pPr>
    </w:p>
    <w:p w14:paraId="75D7B9CB" w14:textId="15151845" w:rsidR="00E11EE2" w:rsidRPr="00E11EE2" w:rsidRDefault="00E11EE2" w:rsidP="00E11EE2">
      <w:pPr>
        <w:jc w:val="both"/>
        <w:rPr>
          <w:rFonts w:asciiTheme="minorHAnsi" w:hAnsiTheme="minorHAnsi" w:cstheme="minorHAnsi"/>
        </w:rPr>
      </w:pPr>
      <w:r w:rsidRPr="00E11EE2">
        <w:rPr>
          <w:rFonts w:asciiTheme="minorHAnsi" w:eastAsia="Calibri" w:hAnsiTheme="minorHAnsi" w:cstheme="minorHAnsi"/>
          <w:b/>
        </w:rPr>
        <w:t>l'ammissione alla selezione, finalizzata all’individuazione di “CONSULENTI” - PROGETTO PROVINCIALE “SCUOLA IN MOVIMENTO”</w:t>
      </w:r>
    </w:p>
    <w:p w14:paraId="6FFF8D2B" w14:textId="77777777" w:rsidR="00E11EE2" w:rsidRPr="00E11EE2" w:rsidRDefault="00E11EE2" w:rsidP="00E11EE2">
      <w:pPr>
        <w:pStyle w:val="Corpotesto"/>
        <w:spacing w:before="115"/>
        <w:ind w:right="-51"/>
        <w:jc w:val="both"/>
        <w:rPr>
          <w:rFonts w:asciiTheme="minorHAnsi" w:hAnsiTheme="minorHAnsi" w:cstheme="minorHAnsi"/>
        </w:rPr>
      </w:pPr>
      <w:r w:rsidRPr="00E11EE2">
        <w:rPr>
          <w:rFonts w:asciiTheme="minorHAnsi" w:hAnsiTheme="minorHAnsi" w:cstheme="minorHAnsi"/>
        </w:rPr>
        <w:t xml:space="preserve">A tal fine, valendosi delle disposizioni di cui all'art. 46 del DPR 28/12/2000 n. 445, consapevole delle sanzioni stabilite per le false attestazioni e mendaci dichiarazioni, previste dal </w:t>
      </w:r>
      <w:proofErr w:type="gramStart"/>
      <w:r w:rsidRPr="00E11EE2">
        <w:rPr>
          <w:rFonts w:asciiTheme="minorHAnsi" w:hAnsiTheme="minorHAnsi" w:cstheme="minorHAnsi"/>
        </w:rPr>
        <w:t>Codice Penale</w:t>
      </w:r>
      <w:proofErr w:type="gramEnd"/>
      <w:r w:rsidRPr="00E11EE2">
        <w:rPr>
          <w:rFonts w:asciiTheme="minorHAnsi" w:hAnsiTheme="minorHAnsi" w:cstheme="minorHAnsi"/>
        </w:rPr>
        <w:t xml:space="preserve"> e dalle Leggi speciali in materia:</w:t>
      </w:r>
    </w:p>
    <w:p w14:paraId="39D79518" w14:textId="77777777" w:rsidR="00E11EE2" w:rsidRPr="00EE5F72" w:rsidRDefault="00E11EE2" w:rsidP="00E11EE2">
      <w:pPr>
        <w:pStyle w:val="Corpotesto"/>
        <w:spacing w:before="8"/>
        <w:ind w:left="426"/>
      </w:pPr>
    </w:p>
    <w:p w14:paraId="1E7F97E8" w14:textId="77777777" w:rsidR="00E11EE2" w:rsidRPr="00EE5F72" w:rsidRDefault="00E11EE2" w:rsidP="00E11EE2">
      <w:pPr>
        <w:pStyle w:val="Titolo41"/>
        <w:tabs>
          <w:tab w:val="left" w:pos="10490"/>
        </w:tabs>
        <w:spacing w:before="1"/>
        <w:ind w:left="426" w:right="2"/>
        <w:rPr>
          <w:rFonts w:ascii="Calibri" w:hAnsi="Calibri"/>
          <w:sz w:val="24"/>
          <w:szCs w:val="24"/>
        </w:rPr>
      </w:pPr>
      <w:r w:rsidRPr="00EE5F72">
        <w:rPr>
          <w:rFonts w:ascii="Calibri" w:hAnsi="Calibri"/>
          <w:sz w:val="24"/>
          <w:szCs w:val="24"/>
        </w:rPr>
        <w:t>DICHIARA</w:t>
      </w:r>
    </w:p>
    <w:p w14:paraId="1FF35F1F" w14:textId="77777777" w:rsidR="00E11EE2" w:rsidRPr="00EE5F72" w:rsidRDefault="00E11EE2" w:rsidP="00E11EE2">
      <w:pPr>
        <w:spacing w:line="183" w:lineRule="exact"/>
        <w:ind w:left="426"/>
      </w:pPr>
    </w:p>
    <w:p w14:paraId="5694F8CF" w14:textId="77777777" w:rsidR="00E11EE2" w:rsidRPr="00EE5F72" w:rsidRDefault="00E11EE2" w:rsidP="00E11EE2">
      <w:pPr>
        <w:ind w:left="426"/>
        <w:jc w:val="both"/>
        <w:rPr>
          <w:rFonts w:eastAsia="Calibri" w:cs="Calibri"/>
        </w:rPr>
      </w:pPr>
      <w:r w:rsidRPr="00EE5F72">
        <w:rPr>
          <w:rFonts w:eastAsia="Calibri" w:cs="Calibri"/>
        </w:rPr>
        <w:t>sotto la propria responsabilità di:</w:t>
      </w:r>
    </w:p>
    <w:p w14:paraId="2C1A0128" w14:textId="77777777" w:rsidR="00E11EE2" w:rsidRPr="00EE5F72" w:rsidRDefault="00E11EE2" w:rsidP="00E11EE2">
      <w:pPr>
        <w:ind w:left="426"/>
        <w:jc w:val="both"/>
        <w:rPr>
          <w:rFonts w:eastAsia="Calibri" w:cs="Calibri"/>
        </w:rPr>
      </w:pPr>
    </w:p>
    <w:p w14:paraId="7CAB1AD8" w14:textId="77777777" w:rsidR="00E11EE2" w:rsidRPr="00EE5F72" w:rsidRDefault="00E11EE2" w:rsidP="00E11EE2">
      <w:pPr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eastAsia="Calibri" w:cs="Calibri"/>
        </w:rPr>
      </w:pPr>
      <w:r w:rsidRPr="00EE5F72">
        <w:rPr>
          <w:rFonts w:eastAsia="Calibri" w:cs="Calibri"/>
        </w:rPr>
        <w:t>essere in possesso della cittadinanza italiana o di uno degli Stati membri dell'Unione Europea;</w:t>
      </w:r>
    </w:p>
    <w:p w14:paraId="4B31BCF7" w14:textId="77777777" w:rsidR="00E11EE2" w:rsidRPr="00EE5F72" w:rsidRDefault="00E11EE2" w:rsidP="00E11EE2">
      <w:pPr>
        <w:tabs>
          <w:tab w:val="left" w:pos="851"/>
        </w:tabs>
        <w:spacing w:line="182" w:lineRule="exact"/>
        <w:ind w:left="709" w:hanging="283"/>
        <w:jc w:val="both"/>
        <w:rPr>
          <w:rFonts w:eastAsia="Calibri" w:cs="Calibri"/>
        </w:rPr>
      </w:pPr>
    </w:p>
    <w:p w14:paraId="4E2B2A2B" w14:textId="77777777" w:rsidR="00E11EE2" w:rsidRPr="00EE5F72" w:rsidRDefault="00E11EE2" w:rsidP="00E11EE2">
      <w:pPr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eastAsia="Calibri" w:cs="Calibri"/>
        </w:rPr>
      </w:pPr>
      <w:r w:rsidRPr="00EE5F72">
        <w:rPr>
          <w:rFonts w:eastAsia="Calibri" w:cs="Calibri"/>
        </w:rPr>
        <w:t>godere dei diritti civili e politici;</w:t>
      </w:r>
    </w:p>
    <w:p w14:paraId="68FD96AD" w14:textId="77777777" w:rsidR="00E11EE2" w:rsidRPr="00EE5F72" w:rsidRDefault="00E11EE2" w:rsidP="00E11EE2">
      <w:pPr>
        <w:tabs>
          <w:tab w:val="left" w:pos="851"/>
        </w:tabs>
        <w:spacing w:line="182" w:lineRule="exact"/>
        <w:ind w:left="709" w:hanging="283"/>
        <w:jc w:val="both"/>
        <w:rPr>
          <w:rFonts w:eastAsia="Calibri" w:cs="Calibri"/>
        </w:rPr>
      </w:pPr>
    </w:p>
    <w:p w14:paraId="638A49A1" w14:textId="77777777" w:rsidR="00E11EE2" w:rsidRPr="00EE5F72" w:rsidRDefault="00E11EE2" w:rsidP="00E11EE2">
      <w:pPr>
        <w:numPr>
          <w:ilvl w:val="0"/>
          <w:numId w:val="1"/>
        </w:numPr>
        <w:tabs>
          <w:tab w:val="left" w:pos="851"/>
        </w:tabs>
        <w:spacing w:line="266" w:lineRule="auto"/>
        <w:ind w:left="709" w:hanging="283"/>
        <w:jc w:val="both"/>
        <w:rPr>
          <w:rFonts w:eastAsia="Calibri" w:cs="Calibri"/>
        </w:rPr>
      </w:pPr>
      <w:r w:rsidRPr="00EE5F72">
        <w:rPr>
          <w:rFonts w:eastAsia="Calibri" w:cs="Calibri"/>
        </w:rPr>
        <w:t>non aver riportato condanne penali e non essere destinatario di provvedimenti che riguardano l'applicazione di misure di prevenzione, di decisioni civili e di provvedimenti amministrativi iscritti nel casellario giudiziali;</w:t>
      </w:r>
    </w:p>
    <w:p w14:paraId="4B379D13" w14:textId="77777777" w:rsidR="00E11EE2" w:rsidRPr="00EE5F72" w:rsidRDefault="00E11EE2" w:rsidP="00E11EE2">
      <w:pPr>
        <w:tabs>
          <w:tab w:val="left" w:pos="851"/>
        </w:tabs>
        <w:spacing w:line="130" w:lineRule="exact"/>
        <w:ind w:left="709" w:hanging="283"/>
        <w:jc w:val="both"/>
        <w:rPr>
          <w:rFonts w:eastAsia="Calibri" w:cs="Calibri"/>
        </w:rPr>
      </w:pPr>
    </w:p>
    <w:p w14:paraId="2F91B7D9" w14:textId="77777777" w:rsidR="00E11EE2" w:rsidRPr="00EE5F72" w:rsidRDefault="00E11EE2" w:rsidP="00E11EE2">
      <w:pPr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eastAsia="Calibri" w:cs="Calibri"/>
        </w:rPr>
      </w:pPr>
      <w:r w:rsidRPr="00EE5F72">
        <w:rPr>
          <w:rFonts w:eastAsia="Calibri" w:cs="Calibri"/>
        </w:rPr>
        <w:t>essere a conoscenza di non essere sottoposto a procedimenti penali;</w:t>
      </w:r>
    </w:p>
    <w:p w14:paraId="0446C06D" w14:textId="77777777" w:rsidR="00E11EE2" w:rsidRPr="00EE5F72" w:rsidRDefault="00E11EE2" w:rsidP="00E11EE2">
      <w:pPr>
        <w:tabs>
          <w:tab w:val="left" w:pos="851"/>
        </w:tabs>
        <w:spacing w:line="182" w:lineRule="exact"/>
        <w:ind w:left="709" w:hanging="283"/>
        <w:jc w:val="both"/>
        <w:rPr>
          <w:rFonts w:eastAsia="Calibri" w:cs="Calibri"/>
        </w:rPr>
      </w:pPr>
    </w:p>
    <w:p w14:paraId="18CC0BC5" w14:textId="37AE1BF5" w:rsidR="00E11EE2" w:rsidRDefault="00E11EE2" w:rsidP="00C73DEC">
      <w:pPr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eastAsia="Calibri" w:cs="Calibri"/>
        </w:rPr>
      </w:pPr>
      <w:r w:rsidRPr="00EE5F72">
        <w:rPr>
          <w:rFonts w:eastAsia="Calibri" w:cs="Calibri"/>
        </w:rPr>
        <w:t>essere in possesso dei requisiti essenziali previst</w:t>
      </w:r>
      <w:r w:rsidRPr="00C73DEC">
        <w:rPr>
          <w:rFonts w:eastAsia="Calibri" w:cs="Calibri"/>
        </w:rPr>
        <w:t>i d</w:t>
      </w:r>
      <w:r w:rsidR="00C73DEC" w:rsidRPr="00C73DEC">
        <w:rPr>
          <w:rFonts w:eastAsia="Calibri" w:cs="Calibri"/>
        </w:rPr>
        <w:t>a</w:t>
      </w:r>
      <w:r w:rsidRPr="00C73DEC">
        <w:rPr>
          <w:rFonts w:eastAsia="Calibri" w:cs="Calibri"/>
        </w:rPr>
        <w:t>l presente avviso;</w:t>
      </w:r>
    </w:p>
    <w:p w14:paraId="3FA94233" w14:textId="77777777" w:rsidR="00C73DEC" w:rsidRDefault="00C73DEC" w:rsidP="00C73DEC">
      <w:pPr>
        <w:pStyle w:val="Paragrafoelenco"/>
        <w:rPr>
          <w:rFonts w:eastAsia="Calibri" w:cs="Calibri"/>
        </w:rPr>
      </w:pPr>
    </w:p>
    <w:p w14:paraId="2D7369A9" w14:textId="77777777" w:rsidR="00C73DEC" w:rsidRPr="00C73DEC" w:rsidRDefault="00C73DEC" w:rsidP="00C73DEC">
      <w:pPr>
        <w:tabs>
          <w:tab w:val="left" w:pos="851"/>
        </w:tabs>
        <w:ind w:left="709"/>
        <w:jc w:val="both"/>
        <w:rPr>
          <w:rFonts w:eastAsia="Calibri" w:cs="Calibri"/>
        </w:rPr>
      </w:pPr>
    </w:p>
    <w:p w14:paraId="66EC47A0" w14:textId="77777777" w:rsidR="00E11EE2" w:rsidRPr="008111B7" w:rsidRDefault="00E11EE2" w:rsidP="00E11EE2">
      <w:pPr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eastAsia="Calibri" w:cs="Calibri"/>
        </w:rPr>
      </w:pPr>
      <w:r w:rsidRPr="008111B7">
        <w:rPr>
          <w:rFonts w:eastAsia="Calibri" w:cs="Calibri"/>
        </w:rPr>
        <w:t>aver preso visione dell'Avviso e di approvarne senza riserva ogni contenuto;</w:t>
      </w:r>
    </w:p>
    <w:p w14:paraId="2B17B5C5" w14:textId="6FC78628" w:rsidR="00E11EE2" w:rsidRPr="00E11EE2" w:rsidRDefault="00E11EE2" w:rsidP="00E11EE2">
      <w:pPr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eastAsia="Calibri" w:cs="Calibri"/>
        </w:rPr>
      </w:pPr>
      <w:r w:rsidRPr="008111B7">
        <w:rPr>
          <w:rFonts w:eastAsia="Calibri" w:cs="Calibri"/>
        </w:rPr>
        <w:t>autorizzare il trattamento dei propri dati personali per le finalità e gli adempimenti connessi alla presente procedura;</w:t>
      </w:r>
    </w:p>
    <w:p w14:paraId="47A515FE" w14:textId="27933AEA" w:rsidR="00E11EE2" w:rsidRDefault="00E11EE2" w:rsidP="00E11EE2">
      <w:pPr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eastAsia="Calibri" w:cs="Calibri"/>
        </w:rPr>
      </w:pPr>
      <w:r w:rsidRPr="008111B7">
        <w:rPr>
          <w:rFonts w:eastAsia="Calibri" w:cs="Calibri"/>
        </w:rPr>
        <w:t>di impegnarsi, laddove selezionato/a, a partecipare agli incontri di formazione provinciali che si svolgeranno in date da destinarsi e comunicate con successive note dello scrivente ufficio</w:t>
      </w:r>
    </w:p>
    <w:p w14:paraId="5647ED1C" w14:textId="20603DAA" w:rsidR="00E11EE2" w:rsidRDefault="00E11EE2" w:rsidP="00E11EE2">
      <w:pPr>
        <w:tabs>
          <w:tab w:val="left" w:pos="851"/>
        </w:tabs>
        <w:jc w:val="both"/>
        <w:rPr>
          <w:rFonts w:eastAsia="Calibri" w:cs="Calibri"/>
        </w:rPr>
      </w:pPr>
    </w:p>
    <w:p w14:paraId="272A6B37" w14:textId="215FE942" w:rsidR="00E11EE2" w:rsidRDefault="00E11EE2" w:rsidP="00E11EE2">
      <w:pPr>
        <w:tabs>
          <w:tab w:val="left" w:pos="851"/>
        </w:tabs>
        <w:jc w:val="both"/>
        <w:rPr>
          <w:rFonts w:eastAsia="Calibri" w:cs="Calibri"/>
        </w:rPr>
      </w:pPr>
    </w:p>
    <w:p w14:paraId="77845F5E" w14:textId="2C4B838C" w:rsidR="00E11EE2" w:rsidRDefault="00E11EE2" w:rsidP="00E11EE2">
      <w:pPr>
        <w:tabs>
          <w:tab w:val="left" w:pos="851"/>
        </w:tabs>
        <w:jc w:val="both"/>
        <w:rPr>
          <w:rFonts w:eastAsia="Calibri" w:cs="Calibri"/>
        </w:rPr>
      </w:pPr>
    </w:p>
    <w:p w14:paraId="68026900" w14:textId="3F83085B" w:rsidR="00E11EE2" w:rsidRDefault="00E11EE2" w:rsidP="00E11EE2">
      <w:pPr>
        <w:tabs>
          <w:tab w:val="left" w:pos="851"/>
        </w:tabs>
        <w:jc w:val="both"/>
        <w:rPr>
          <w:rFonts w:eastAsia="Calibri" w:cs="Calibri"/>
        </w:rPr>
      </w:pPr>
    </w:p>
    <w:p w14:paraId="20E45F5B" w14:textId="742AE6CB" w:rsidR="00E11EE2" w:rsidRDefault="00E11EE2" w:rsidP="00E11EE2">
      <w:pPr>
        <w:tabs>
          <w:tab w:val="left" w:pos="851"/>
        </w:tabs>
        <w:jc w:val="both"/>
        <w:rPr>
          <w:rFonts w:eastAsia="Calibri" w:cs="Calibri"/>
        </w:rPr>
      </w:pPr>
    </w:p>
    <w:p w14:paraId="2CE4F78D" w14:textId="66F9B529" w:rsidR="00E11EE2" w:rsidRDefault="00E11EE2" w:rsidP="00E11EE2">
      <w:pPr>
        <w:tabs>
          <w:tab w:val="left" w:pos="851"/>
        </w:tabs>
        <w:jc w:val="both"/>
        <w:rPr>
          <w:rFonts w:eastAsia="Calibri" w:cs="Calibri"/>
        </w:rPr>
      </w:pPr>
    </w:p>
    <w:p w14:paraId="14A7D70A" w14:textId="77777777" w:rsidR="00E11EE2" w:rsidRPr="008111B7" w:rsidRDefault="00E11EE2" w:rsidP="00E11EE2">
      <w:pPr>
        <w:tabs>
          <w:tab w:val="left" w:pos="851"/>
        </w:tabs>
        <w:jc w:val="both"/>
        <w:rPr>
          <w:rFonts w:eastAsia="Calibri" w:cs="Calibri"/>
        </w:rPr>
      </w:pPr>
    </w:p>
    <w:p w14:paraId="2349796E" w14:textId="77777777" w:rsidR="00E11EE2" w:rsidRPr="00EE5F72" w:rsidRDefault="00E11EE2" w:rsidP="00E11EE2">
      <w:pPr>
        <w:spacing w:line="119" w:lineRule="exact"/>
        <w:jc w:val="both"/>
      </w:pPr>
    </w:p>
    <w:p w14:paraId="54C447BA" w14:textId="77777777" w:rsidR="00E11EE2" w:rsidRPr="004B15CE" w:rsidRDefault="00E11EE2" w:rsidP="00E11EE2">
      <w:pPr>
        <w:tabs>
          <w:tab w:val="left" w:pos="851"/>
        </w:tabs>
        <w:ind w:left="709"/>
        <w:jc w:val="center"/>
        <w:rPr>
          <w:rFonts w:eastAsia="Calibri" w:cs="Calibri"/>
          <w:b/>
          <w:i/>
        </w:rPr>
      </w:pPr>
      <w:r w:rsidRPr="004B15CE">
        <w:rPr>
          <w:rFonts w:eastAsia="Calibri" w:cs="Calibri"/>
          <w:b/>
          <w:i/>
        </w:rPr>
        <w:t>DICHIARA inoltre</w:t>
      </w:r>
    </w:p>
    <w:p w14:paraId="09009173" w14:textId="77777777" w:rsidR="00E11EE2" w:rsidRPr="004B15CE" w:rsidRDefault="00E11EE2" w:rsidP="00E11EE2">
      <w:pPr>
        <w:tabs>
          <w:tab w:val="left" w:pos="851"/>
        </w:tabs>
        <w:ind w:left="709"/>
        <w:jc w:val="center"/>
        <w:rPr>
          <w:rFonts w:eastAsia="Calibri" w:cs="Calibri"/>
          <w:i/>
        </w:rPr>
      </w:pPr>
    </w:p>
    <w:p w14:paraId="75D8AB50" w14:textId="77777777" w:rsidR="00E11EE2" w:rsidRPr="00EE5F72" w:rsidRDefault="00E11EE2" w:rsidP="00E11EE2">
      <w:pPr>
        <w:rPr>
          <w:b/>
        </w:rPr>
      </w:pPr>
      <w:r w:rsidRPr="00EE5F72">
        <w:rPr>
          <w:rFonts w:eastAsia="Calibri" w:cs="Calibri"/>
        </w:rPr>
        <w:t>di essere in possesso dei sottoelencati titoli</w:t>
      </w:r>
    </w:p>
    <w:p w14:paraId="1431014B" w14:textId="77777777" w:rsidR="00E11EE2" w:rsidRPr="00EE5F72" w:rsidRDefault="00E11EE2" w:rsidP="00E11EE2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2250"/>
      </w:tblGrid>
      <w:tr w:rsidR="00E11EE2" w:rsidRPr="00EE5F72" w14:paraId="49FBE97F" w14:textId="77777777" w:rsidTr="00E11EE2">
        <w:tc>
          <w:tcPr>
            <w:tcW w:w="6186" w:type="dxa"/>
            <w:gridSpan w:val="2"/>
          </w:tcPr>
          <w:p w14:paraId="370B5D02" w14:textId="77777777" w:rsidR="00E11EE2" w:rsidRPr="00EE5F72" w:rsidRDefault="00E11EE2" w:rsidP="00946D63">
            <w:pPr>
              <w:jc w:val="center"/>
              <w:rPr>
                <w:b/>
              </w:rPr>
            </w:pPr>
            <w:r w:rsidRPr="00EE5F72">
              <w:rPr>
                <w:b/>
              </w:rPr>
              <w:t xml:space="preserve">Titolo di studio </w:t>
            </w:r>
          </w:p>
        </w:tc>
      </w:tr>
      <w:tr w:rsidR="00E11EE2" w:rsidRPr="00EE5F72" w14:paraId="509FD102" w14:textId="77777777" w:rsidTr="00E11EE2">
        <w:tc>
          <w:tcPr>
            <w:tcW w:w="3936" w:type="dxa"/>
          </w:tcPr>
          <w:p w14:paraId="603989D2" w14:textId="77777777" w:rsidR="00E11EE2" w:rsidRPr="00EE5F72" w:rsidRDefault="00E11EE2" w:rsidP="00946D63">
            <w:r w:rsidRPr="00EE5F72">
              <w:t xml:space="preserve">ISEF </w:t>
            </w:r>
            <w:r w:rsidRPr="00EE5F72">
              <w:rPr>
                <w:i/>
              </w:rPr>
              <w:t>(5 punti)</w:t>
            </w:r>
          </w:p>
        </w:tc>
        <w:tc>
          <w:tcPr>
            <w:tcW w:w="2250" w:type="dxa"/>
            <w:vAlign w:val="center"/>
          </w:tcPr>
          <w:p w14:paraId="1A693195" w14:textId="77777777" w:rsidR="00E11EE2" w:rsidRPr="00EE5F72" w:rsidRDefault="00E11EE2" w:rsidP="00946D63">
            <w:pPr>
              <w:jc w:val="center"/>
            </w:pPr>
          </w:p>
        </w:tc>
      </w:tr>
      <w:tr w:rsidR="00E11EE2" w:rsidRPr="00EE5F72" w14:paraId="28D770E5" w14:textId="77777777" w:rsidTr="00E11EE2">
        <w:tc>
          <w:tcPr>
            <w:tcW w:w="3936" w:type="dxa"/>
          </w:tcPr>
          <w:p w14:paraId="1E221631" w14:textId="77777777" w:rsidR="00E11EE2" w:rsidRPr="00EE5F72" w:rsidRDefault="00E11EE2" w:rsidP="00946D63">
            <w:r w:rsidRPr="00EE5F72">
              <w:t xml:space="preserve">Scienze motorie </w:t>
            </w:r>
            <w:r w:rsidRPr="00EE5F72">
              <w:rPr>
                <w:i/>
              </w:rPr>
              <w:t>(triennale)</w:t>
            </w:r>
            <w:r w:rsidRPr="00EE5F72">
              <w:t xml:space="preserve"> </w:t>
            </w:r>
            <w:r w:rsidRPr="00EE5F72">
              <w:rPr>
                <w:i/>
              </w:rPr>
              <w:t>(3 punti)</w:t>
            </w:r>
          </w:p>
        </w:tc>
        <w:tc>
          <w:tcPr>
            <w:tcW w:w="2250" w:type="dxa"/>
            <w:vAlign w:val="center"/>
          </w:tcPr>
          <w:p w14:paraId="1CBA0ED3" w14:textId="77777777" w:rsidR="00E11EE2" w:rsidRPr="00EE5F72" w:rsidRDefault="00E11EE2" w:rsidP="00946D63">
            <w:pPr>
              <w:jc w:val="center"/>
            </w:pPr>
          </w:p>
        </w:tc>
      </w:tr>
      <w:tr w:rsidR="00E11EE2" w:rsidRPr="00EE5F72" w14:paraId="4CCFB41E" w14:textId="77777777" w:rsidTr="00E11EE2">
        <w:tc>
          <w:tcPr>
            <w:tcW w:w="3936" w:type="dxa"/>
          </w:tcPr>
          <w:p w14:paraId="6C12DC87" w14:textId="77777777" w:rsidR="00E11EE2" w:rsidRPr="00EE5F72" w:rsidRDefault="00E11EE2" w:rsidP="00946D63">
            <w:r w:rsidRPr="00EE5F72">
              <w:t xml:space="preserve">Scienze motorie </w:t>
            </w:r>
            <w:r w:rsidRPr="00EE5F72">
              <w:rPr>
                <w:i/>
              </w:rPr>
              <w:t>(magistrale) (2 punti)</w:t>
            </w:r>
          </w:p>
        </w:tc>
        <w:tc>
          <w:tcPr>
            <w:tcW w:w="2250" w:type="dxa"/>
            <w:vAlign w:val="center"/>
          </w:tcPr>
          <w:p w14:paraId="2AA310FE" w14:textId="77777777" w:rsidR="00E11EE2" w:rsidRPr="00EE5F72" w:rsidRDefault="00E11EE2" w:rsidP="00946D63">
            <w:pPr>
              <w:jc w:val="center"/>
            </w:pPr>
          </w:p>
        </w:tc>
      </w:tr>
      <w:tr w:rsidR="00E11EE2" w:rsidRPr="00EE5F72" w14:paraId="77F6FF63" w14:textId="77777777" w:rsidTr="00E11EE2">
        <w:tc>
          <w:tcPr>
            <w:tcW w:w="6186" w:type="dxa"/>
            <w:gridSpan w:val="2"/>
          </w:tcPr>
          <w:p w14:paraId="573DC68D" w14:textId="77777777" w:rsidR="00E11EE2" w:rsidRPr="00EE5F72" w:rsidRDefault="00E11EE2" w:rsidP="00946D63">
            <w:pPr>
              <w:jc w:val="center"/>
            </w:pPr>
            <w:r w:rsidRPr="00EE5F72">
              <w:rPr>
                <w:b/>
              </w:rPr>
              <w:t xml:space="preserve">Esperienze in progetti MIUR/CONI </w:t>
            </w:r>
            <w:r w:rsidRPr="00EE5F72">
              <w:rPr>
                <w:i/>
              </w:rPr>
              <w:t>(2 punti ogni anno)</w:t>
            </w:r>
          </w:p>
        </w:tc>
      </w:tr>
      <w:tr w:rsidR="00E11EE2" w:rsidRPr="00EE5F72" w14:paraId="4319A556" w14:textId="77777777" w:rsidTr="00E11EE2">
        <w:tc>
          <w:tcPr>
            <w:tcW w:w="3936" w:type="dxa"/>
          </w:tcPr>
          <w:p w14:paraId="59B075F2" w14:textId="77777777" w:rsidR="00E11EE2" w:rsidRPr="00EE5F72" w:rsidRDefault="00E11EE2" w:rsidP="00946D63">
            <w:r w:rsidRPr="00EE5F72">
              <w:t>Progetto “Scuola in movimento”</w:t>
            </w:r>
          </w:p>
        </w:tc>
        <w:tc>
          <w:tcPr>
            <w:tcW w:w="2250" w:type="dxa"/>
            <w:vAlign w:val="center"/>
          </w:tcPr>
          <w:p w14:paraId="61A99DDA" w14:textId="77777777" w:rsidR="00E11EE2" w:rsidRPr="00EE5F72" w:rsidRDefault="00E11EE2" w:rsidP="00946D63">
            <w:pPr>
              <w:jc w:val="center"/>
            </w:pPr>
            <w:proofErr w:type="spellStart"/>
            <w:r w:rsidRPr="00EE5F72">
              <w:t>n.anni</w:t>
            </w:r>
            <w:proofErr w:type="spellEnd"/>
            <w:r w:rsidRPr="00EE5F72">
              <w:t xml:space="preserve"> ………</w:t>
            </w:r>
            <w:proofErr w:type="gramStart"/>
            <w:r w:rsidRPr="00EE5F72">
              <w:t>…….</w:t>
            </w:r>
            <w:proofErr w:type="gramEnd"/>
            <w:r w:rsidRPr="00EE5F72">
              <w:t xml:space="preserve">. </w:t>
            </w:r>
          </w:p>
        </w:tc>
      </w:tr>
      <w:tr w:rsidR="00E11EE2" w:rsidRPr="00EE5F72" w14:paraId="1BC478D7" w14:textId="77777777" w:rsidTr="00E11EE2">
        <w:tc>
          <w:tcPr>
            <w:tcW w:w="3936" w:type="dxa"/>
          </w:tcPr>
          <w:p w14:paraId="49E8B8B9" w14:textId="5939DBAD" w:rsidR="00E11EE2" w:rsidRPr="00EE5F72" w:rsidRDefault="00E11EE2" w:rsidP="00946D63">
            <w:r w:rsidRPr="00EE5F72">
              <w:t xml:space="preserve">Progetto “Sport di </w:t>
            </w:r>
            <w:proofErr w:type="gramStart"/>
            <w:r w:rsidRPr="00EE5F72">
              <w:t>Classe”</w:t>
            </w:r>
            <w:r w:rsidR="0027778B">
              <w:t>/</w:t>
            </w:r>
            <w:proofErr w:type="gramEnd"/>
            <w:r w:rsidR="0027778B">
              <w:t xml:space="preserve"> </w:t>
            </w:r>
            <w:r w:rsidR="000F0186">
              <w:t>“</w:t>
            </w:r>
            <w:r w:rsidR="0027778B">
              <w:t>Scuola Attiva Kids</w:t>
            </w:r>
            <w:r w:rsidR="000F0186">
              <w:t>”</w:t>
            </w:r>
          </w:p>
        </w:tc>
        <w:tc>
          <w:tcPr>
            <w:tcW w:w="2250" w:type="dxa"/>
            <w:vAlign w:val="center"/>
          </w:tcPr>
          <w:p w14:paraId="00035AF1" w14:textId="77777777" w:rsidR="00E11EE2" w:rsidRPr="00EE5F72" w:rsidRDefault="00E11EE2" w:rsidP="00946D63">
            <w:pPr>
              <w:jc w:val="center"/>
            </w:pPr>
            <w:proofErr w:type="spellStart"/>
            <w:r w:rsidRPr="00EE5F72">
              <w:t>n.anni</w:t>
            </w:r>
            <w:proofErr w:type="spellEnd"/>
            <w:r w:rsidRPr="00EE5F72">
              <w:t>………………</w:t>
            </w:r>
          </w:p>
        </w:tc>
      </w:tr>
    </w:tbl>
    <w:p w14:paraId="5D268F1F" w14:textId="77777777" w:rsidR="00E11EE2" w:rsidRPr="00EE5F72" w:rsidRDefault="00E11EE2" w:rsidP="00E11EE2">
      <w:pPr>
        <w:rPr>
          <w:b/>
        </w:rPr>
      </w:pPr>
    </w:p>
    <w:p w14:paraId="2B4D73C0" w14:textId="77777777" w:rsidR="00E11EE2" w:rsidRPr="00EE5F72" w:rsidRDefault="00E11EE2" w:rsidP="00E11EE2">
      <w:pPr>
        <w:rPr>
          <w:b/>
        </w:rPr>
      </w:pPr>
    </w:p>
    <w:p w14:paraId="555E5E45" w14:textId="77777777" w:rsidR="00E11EE2" w:rsidRPr="00EE5F72" w:rsidRDefault="00E11EE2" w:rsidP="00E11EE2">
      <w:pPr>
        <w:rPr>
          <w:b/>
        </w:rPr>
      </w:pPr>
    </w:p>
    <w:p w14:paraId="20536EE2" w14:textId="77777777" w:rsidR="00E11EE2" w:rsidRPr="00EE5F72" w:rsidRDefault="00E11EE2" w:rsidP="00E11EE2">
      <w:pPr>
        <w:rPr>
          <w:b/>
        </w:rPr>
      </w:pPr>
    </w:p>
    <w:p w14:paraId="3BD1AA92" w14:textId="77777777" w:rsidR="00E11EE2" w:rsidRPr="00EE5F72" w:rsidRDefault="00E11EE2" w:rsidP="00E11EE2">
      <w:pPr>
        <w:rPr>
          <w:b/>
        </w:rPr>
      </w:pPr>
    </w:p>
    <w:p w14:paraId="75896E0A" w14:textId="77777777" w:rsidR="00E11EE2" w:rsidRPr="00EE5F72" w:rsidRDefault="00E11EE2" w:rsidP="00E11EE2">
      <w:pPr>
        <w:rPr>
          <w:b/>
        </w:rPr>
      </w:pPr>
      <w:r w:rsidRPr="00EE5F72">
        <w:rPr>
          <w:b/>
        </w:rPr>
        <w:t xml:space="preserve">DATA                                                                                      FIRMA </w:t>
      </w:r>
    </w:p>
    <w:p w14:paraId="5211295C" w14:textId="77777777" w:rsidR="008B4B08" w:rsidRDefault="008B4B08" w:rsidP="008B4B08">
      <w:pPr>
        <w:pStyle w:val="Default"/>
        <w:ind w:left="2978" w:firstLine="567"/>
        <w:jc w:val="center"/>
        <w:rPr>
          <w:sz w:val="23"/>
          <w:szCs w:val="23"/>
        </w:rPr>
      </w:pPr>
    </w:p>
    <w:p w14:paraId="07E7467C" w14:textId="77777777" w:rsidR="00A6117A" w:rsidRPr="00A60FDF" w:rsidRDefault="00A6117A" w:rsidP="00A60FDF">
      <w:pPr>
        <w:spacing w:line="276" w:lineRule="auto"/>
        <w:rPr>
          <w:sz w:val="22"/>
          <w:szCs w:val="22"/>
        </w:rPr>
      </w:pPr>
    </w:p>
    <w:sectPr w:rsidR="00A6117A" w:rsidRPr="00A60FDF" w:rsidSect="005C2814">
      <w:pgSz w:w="11906" w:h="16838"/>
      <w:pgMar w:top="567" w:right="1134" w:bottom="1134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31E3" w14:textId="77777777" w:rsidR="00502ED0" w:rsidRDefault="00502ED0">
      <w:r>
        <w:separator/>
      </w:r>
    </w:p>
  </w:endnote>
  <w:endnote w:type="continuationSeparator" w:id="0">
    <w:p w14:paraId="11F8B6E8" w14:textId="77777777" w:rsidR="00502ED0" w:rsidRDefault="0050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9564" w14:textId="77777777" w:rsidR="00502ED0" w:rsidRDefault="00502ED0">
      <w:r>
        <w:separator/>
      </w:r>
    </w:p>
  </w:footnote>
  <w:footnote w:type="continuationSeparator" w:id="0">
    <w:p w14:paraId="1EDB0AA7" w14:textId="77777777" w:rsidR="00502ED0" w:rsidRDefault="00502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0DC51"/>
    <w:multiLevelType w:val="hybridMultilevel"/>
    <w:tmpl w:val="08D4F28E"/>
    <w:lvl w:ilvl="0" w:tplc="ECDA276C">
      <w:start w:val="1"/>
      <w:numFmt w:val="bullet"/>
      <w:lvlText w:val="□"/>
      <w:lvlJc w:val="left"/>
      <w:pPr>
        <w:ind w:left="0" w:firstLine="0"/>
      </w:pPr>
    </w:lvl>
    <w:lvl w:ilvl="1" w:tplc="A69E7F56">
      <w:numFmt w:val="decimal"/>
      <w:lvlText w:val=""/>
      <w:lvlJc w:val="left"/>
      <w:pPr>
        <w:ind w:left="0" w:firstLine="0"/>
      </w:pPr>
    </w:lvl>
    <w:lvl w:ilvl="2" w:tplc="A1DAA080">
      <w:numFmt w:val="decimal"/>
      <w:lvlText w:val=""/>
      <w:lvlJc w:val="left"/>
      <w:pPr>
        <w:ind w:left="0" w:firstLine="0"/>
      </w:pPr>
    </w:lvl>
    <w:lvl w:ilvl="3" w:tplc="D292B952">
      <w:numFmt w:val="decimal"/>
      <w:lvlText w:val=""/>
      <w:lvlJc w:val="left"/>
      <w:pPr>
        <w:ind w:left="0" w:firstLine="0"/>
      </w:pPr>
    </w:lvl>
    <w:lvl w:ilvl="4" w:tplc="36FE0AE2">
      <w:numFmt w:val="decimal"/>
      <w:lvlText w:val=""/>
      <w:lvlJc w:val="left"/>
      <w:pPr>
        <w:ind w:left="0" w:firstLine="0"/>
      </w:pPr>
    </w:lvl>
    <w:lvl w:ilvl="5" w:tplc="02A836FE">
      <w:numFmt w:val="decimal"/>
      <w:lvlText w:val=""/>
      <w:lvlJc w:val="left"/>
      <w:pPr>
        <w:ind w:left="0" w:firstLine="0"/>
      </w:pPr>
    </w:lvl>
    <w:lvl w:ilvl="6" w:tplc="06345028">
      <w:numFmt w:val="decimal"/>
      <w:lvlText w:val=""/>
      <w:lvlJc w:val="left"/>
      <w:pPr>
        <w:ind w:left="0" w:firstLine="0"/>
      </w:pPr>
    </w:lvl>
    <w:lvl w:ilvl="7" w:tplc="992A8D28">
      <w:numFmt w:val="decimal"/>
      <w:lvlText w:val=""/>
      <w:lvlJc w:val="left"/>
      <w:pPr>
        <w:ind w:left="0" w:firstLine="0"/>
      </w:pPr>
    </w:lvl>
    <w:lvl w:ilvl="8" w:tplc="D328478E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12"/>
    <w:rsid w:val="00030D76"/>
    <w:rsid w:val="000F0186"/>
    <w:rsid w:val="000F657A"/>
    <w:rsid w:val="00131247"/>
    <w:rsid w:val="00157C8B"/>
    <w:rsid w:val="001924F4"/>
    <w:rsid w:val="001C197C"/>
    <w:rsid w:val="00212C41"/>
    <w:rsid w:val="00232EAE"/>
    <w:rsid w:val="00235189"/>
    <w:rsid w:val="0027778B"/>
    <w:rsid w:val="002C3E8E"/>
    <w:rsid w:val="003B02C5"/>
    <w:rsid w:val="0047119E"/>
    <w:rsid w:val="004947E8"/>
    <w:rsid w:val="004A542C"/>
    <w:rsid w:val="00502ED0"/>
    <w:rsid w:val="00542411"/>
    <w:rsid w:val="00542B57"/>
    <w:rsid w:val="005C2814"/>
    <w:rsid w:val="005D004F"/>
    <w:rsid w:val="005D067F"/>
    <w:rsid w:val="00624052"/>
    <w:rsid w:val="006B45ED"/>
    <w:rsid w:val="006C3F65"/>
    <w:rsid w:val="006C51CA"/>
    <w:rsid w:val="006C7D0F"/>
    <w:rsid w:val="00727D40"/>
    <w:rsid w:val="00727E48"/>
    <w:rsid w:val="00744848"/>
    <w:rsid w:val="007D6883"/>
    <w:rsid w:val="00841D2F"/>
    <w:rsid w:val="008B4B08"/>
    <w:rsid w:val="008D46D6"/>
    <w:rsid w:val="00967C7C"/>
    <w:rsid w:val="0098743C"/>
    <w:rsid w:val="00994ACA"/>
    <w:rsid w:val="00997712"/>
    <w:rsid w:val="009B3A35"/>
    <w:rsid w:val="009D2836"/>
    <w:rsid w:val="009E49ED"/>
    <w:rsid w:val="009E59E3"/>
    <w:rsid w:val="009F776C"/>
    <w:rsid w:val="00A108C4"/>
    <w:rsid w:val="00A42914"/>
    <w:rsid w:val="00A60FDF"/>
    <w:rsid w:val="00A6117A"/>
    <w:rsid w:val="00AB0517"/>
    <w:rsid w:val="00AE0D18"/>
    <w:rsid w:val="00B236CB"/>
    <w:rsid w:val="00B31051"/>
    <w:rsid w:val="00B321A8"/>
    <w:rsid w:val="00B53DDE"/>
    <w:rsid w:val="00BC136F"/>
    <w:rsid w:val="00BD0C60"/>
    <w:rsid w:val="00BD6010"/>
    <w:rsid w:val="00BE4B36"/>
    <w:rsid w:val="00C46FA8"/>
    <w:rsid w:val="00C73DEC"/>
    <w:rsid w:val="00C74503"/>
    <w:rsid w:val="00C77AF8"/>
    <w:rsid w:val="00CC1B83"/>
    <w:rsid w:val="00CE1391"/>
    <w:rsid w:val="00CF463C"/>
    <w:rsid w:val="00D354AA"/>
    <w:rsid w:val="00D611DC"/>
    <w:rsid w:val="00DA3CDA"/>
    <w:rsid w:val="00E1004B"/>
    <w:rsid w:val="00E11EE2"/>
    <w:rsid w:val="00E2580A"/>
    <w:rsid w:val="00E36EEE"/>
    <w:rsid w:val="00E56318"/>
    <w:rsid w:val="00E83326"/>
    <w:rsid w:val="00EA0C47"/>
    <w:rsid w:val="00EC3964"/>
    <w:rsid w:val="00EC6A42"/>
    <w:rsid w:val="00F165A3"/>
    <w:rsid w:val="00F20F1E"/>
    <w:rsid w:val="00F2586B"/>
    <w:rsid w:val="00F2783C"/>
    <w:rsid w:val="00F3024E"/>
    <w:rsid w:val="00F445B3"/>
    <w:rsid w:val="00F4597D"/>
    <w:rsid w:val="00F73C86"/>
    <w:rsid w:val="00F95A32"/>
    <w:rsid w:val="00FB1963"/>
    <w:rsid w:val="00FB3549"/>
    <w:rsid w:val="00FC49C3"/>
    <w:rsid w:val="00FD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113A3"/>
  <w15:docId w15:val="{75CF5B9F-62A3-431E-8A90-94E693FA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C136F"/>
    <w:rPr>
      <w:color w:val="0000FF"/>
      <w:u w:val="single"/>
    </w:rPr>
  </w:style>
  <w:style w:type="paragraph" w:styleId="Testofumetto">
    <w:name w:val="Balloon Text"/>
    <w:basedOn w:val="Normale"/>
    <w:semiHidden/>
    <w:rsid w:val="00BC13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611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611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30D76"/>
    <w:rPr>
      <w:sz w:val="24"/>
      <w:szCs w:val="24"/>
    </w:rPr>
  </w:style>
  <w:style w:type="paragraph" w:customStyle="1" w:styleId="Default">
    <w:name w:val="Default"/>
    <w:rsid w:val="006B45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F3024E"/>
    <w:pPr>
      <w:suppressAutoHyphens/>
      <w:autoSpaceDE w:val="0"/>
      <w:jc w:val="both"/>
    </w:pPr>
    <w:rPr>
      <w:rFonts w:ascii="Calibri" w:hAnsi="Calibri" w:cs="Calibri"/>
      <w:lang w:eastAsia="zh-CN"/>
    </w:rPr>
  </w:style>
  <w:style w:type="table" w:styleId="Grigliatabella">
    <w:name w:val="Table Grid"/>
    <w:basedOn w:val="Tabellanormale"/>
    <w:rsid w:val="00E11EE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E11EE2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2"/>
      <w:szCs w:val="20"/>
    </w:rPr>
  </w:style>
  <w:style w:type="paragraph" w:styleId="Corpotesto">
    <w:name w:val="Body Text"/>
    <w:basedOn w:val="Normale"/>
    <w:link w:val="CorpotestoCarattere"/>
    <w:rsid w:val="00E11EE2"/>
    <w:pPr>
      <w:autoSpaceDE w:val="0"/>
      <w:autoSpaceDN w:val="0"/>
      <w:spacing w:after="120"/>
    </w:pPr>
    <w:rPr>
      <w:rFonts w:ascii="Calibri" w:hAnsi="Calibri"/>
    </w:rPr>
  </w:style>
  <w:style w:type="character" w:customStyle="1" w:styleId="CorpotestoCarattere">
    <w:name w:val="Corpo testo Carattere"/>
    <w:basedOn w:val="Carpredefinitoparagrafo"/>
    <w:link w:val="Corpotesto"/>
    <w:rsid w:val="00E11EE2"/>
    <w:rPr>
      <w:rFonts w:ascii="Calibri" w:hAnsi="Calibri"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E11EE2"/>
    <w:pPr>
      <w:widowControl w:val="0"/>
      <w:autoSpaceDE w:val="0"/>
      <w:autoSpaceDN w:val="0"/>
      <w:ind w:left="1216" w:right="1549"/>
      <w:jc w:val="center"/>
      <w:outlineLvl w:val="4"/>
    </w:pPr>
    <w:rPr>
      <w:b/>
      <w:bCs/>
      <w:i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4075\Downloads\ci-img-prima%20pagina%20(1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ci-img-prima pagina (1).dot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</vt:lpstr>
    </vt:vector>
  </TitlesOfParts>
  <Company>M.I.U.R.</Company>
  <LinksUpToDate>false</LinksUpToDate>
  <CharactersWithSpaces>2251</CharactersWithSpaces>
  <SharedDoc>false</SharedDoc>
  <HLinks>
    <vt:vector size="18" baseType="variant"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http://www.ra.istruzioneer.it/</vt:lpwstr>
      </vt:variant>
      <vt:variant>
        <vt:lpwstr/>
      </vt:variant>
      <vt:variant>
        <vt:i4>5046327</vt:i4>
      </vt:variant>
      <vt:variant>
        <vt:i4>3</vt:i4>
      </vt:variant>
      <vt:variant>
        <vt:i4>0</vt:i4>
      </vt:variant>
      <vt:variant>
        <vt:i4>5</vt:i4>
      </vt:variant>
      <vt:variant>
        <vt:lpwstr>mailto:usp.ra@istruzione.it</vt:lpwstr>
      </vt:variant>
      <vt:variant>
        <vt:lpwstr/>
      </vt:variant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mailto:csara@postacert.istruzione.it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</dc:title>
  <dc:creator>Administrator</dc:creator>
  <cp:lastModifiedBy>Cicognani Maria Giulia</cp:lastModifiedBy>
  <cp:revision>2</cp:revision>
  <cp:lastPrinted>2010-08-09T09:58:00Z</cp:lastPrinted>
  <dcterms:created xsi:type="dcterms:W3CDTF">2022-10-28T07:53:00Z</dcterms:created>
  <dcterms:modified xsi:type="dcterms:W3CDTF">2022-10-28T07:53:00Z</dcterms:modified>
</cp:coreProperties>
</file>