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AD32" w14:textId="7DA5387C" w:rsidR="00030D76" w:rsidRDefault="00030D76" w:rsidP="003B02C5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noProof/>
        </w:rPr>
      </w:pPr>
    </w:p>
    <w:p w14:paraId="4674F617" w14:textId="77777777" w:rsidR="00E11EE2" w:rsidRDefault="00E11EE2" w:rsidP="003B02C5">
      <w:pPr>
        <w:pStyle w:val="Intestazione"/>
        <w:tabs>
          <w:tab w:val="clear" w:pos="4819"/>
          <w:tab w:val="clear" w:pos="963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sz w:val="21"/>
          <w:szCs w:val="21"/>
        </w:rPr>
      </w:pPr>
    </w:p>
    <w:p w14:paraId="647659B0" w14:textId="00A5AEDC" w:rsidR="00E11EE2" w:rsidRPr="00E11EE2" w:rsidRDefault="00E11EE2" w:rsidP="00E11EE2">
      <w:pPr>
        <w:tabs>
          <w:tab w:val="left" w:pos="9498"/>
        </w:tabs>
        <w:ind w:right="2"/>
        <w:jc w:val="both"/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Domanda di partecipazione alla selezione di cui all’Avviso Prot. n.</w:t>
      </w:r>
      <w:r w:rsidR="00131247">
        <w:rPr>
          <w:rFonts w:asciiTheme="minorHAnsi" w:hAnsiTheme="minorHAnsi" w:cstheme="minorHAnsi"/>
          <w:b/>
        </w:rPr>
        <w:t xml:space="preserve"> 6343</w:t>
      </w:r>
      <w:r w:rsidRPr="00E11EE2">
        <w:rPr>
          <w:rFonts w:asciiTheme="minorHAnsi" w:hAnsiTheme="minorHAnsi" w:cstheme="minorHAnsi"/>
          <w:b/>
        </w:rPr>
        <w:t xml:space="preserve"> del</w:t>
      </w:r>
      <w:r w:rsidR="00131247">
        <w:rPr>
          <w:rFonts w:asciiTheme="minorHAnsi" w:hAnsiTheme="minorHAnsi" w:cstheme="minorHAnsi"/>
          <w:b/>
        </w:rPr>
        <w:t xml:space="preserve"> 05/11/2021</w:t>
      </w:r>
      <w:r w:rsidRPr="00E11EE2">
        <w:rPr>
          <w:rFonts w:asciiTheme="minorHAnsi" w:hAnsiTheme="minorHAnsi" w:cstheme="minorHAnsi"/>
          <w:b/>
        </w:rPr>
        <w:t xml:space="preserve"> per la costituzione di un elenco di “consulenti” </w:t>
      </w:r>
      <w:r w:rsidRPr="00E11EE2">
        <w:rPr>
          <w:rFonts w:asciiTheme="minorHAnsi" w:hAnsiTheme="minorHAnsi" w:cstheme="minorHAnsi"/>
          <w:b/>
          <w:spacing w:val="2"/>
        </w:rPr>
        <w:t xml:space="preserve">per il </w:t>
      </w:r>
      <w:r w:rsidRPr="00E11EE2">
        <w:rPr>
          <w:rFonts w:asciiTheme="minorHAnsi" w:hAnsiTheme="minorHAnsi" w:cstheme="minorHAnsi"/>
          <w:b/>
        </w:rPr>
        <w:t xml:space="preserve"> Progetto Provinciale “Scuola in Movimento” a.s. 2020/2021.</w:t>
      </w:r>
    </w:p>
    <w:p w14:paraId="2B5BA27C" w14:textId="77777777" w:rsidR="00E11EE2" w:rsidRPr="00E11EE2" w:rsidRDefault="00E11EE2" w:rsidP="00E11EE2">
      <w:pPr>
        <w:ind w:left="426" w:right="1137"/>
        <w:jc w:val="both"/>
        <w:rPr>
          <w:rFonts w:asciiTheme="minorHAnsi" w:hAnsiTheme="minorHAnsi" w:cstheme="minorHAnsi"/>
          <w:b/>
        </w:rPr>
      </w:pPr>
    </w:p>
    <w:p w14:paraId="757537F3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COGNOME ……………………………………………………………………………………..</w:t>
      </w:r>
    </w:p>
    <w:p w14:paraId="2CF05B5E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1BEDE2D1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NOME ……………………………………………………………………………………………..</w:t>
      </w:r>
    </w:p>
    <w:p w14:paraId="10233236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314A03A1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ANNO NASCITA ……………………………………………………………………………….</w:t>
      </w:r>
    </w:p>
    <w:p w14:paraId="7F7A124C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091CF383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RESIDENZA ………………………………………………………………………………………</w:t>
      </w:r>
    </w:p>
    <w:p w14:paraId="36B68C7B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143824C0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E-MAIL……………………………………………………………………………………………..</w:t>
      </w:r>
    </w:p>
    <w:p w14:paraId="48E699F7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51AD65C2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  <w:r w:rsidRPr="00E11EE2">
        <w:rPr>
          <w:rFonts w:asciiTheme="minorHAnsi" w:hAnsiTheme="minorHAnsi" w:cstheme="minorHAnsi"/>
          <w:b/>
        </w:rPr>
        <w:t>TEL………………………………………………………….</w:t>
      </w:r>
    </w:p>
    <w:p w14:paraId="042592D4" w14:textId="77777777" w:rsidR="00E11EE2" w:rsidRPr="00E11EE2" w:rsidRDefault="00E11EE2" w:rsidP="00E11EE2">
      <w:pPr>
        <w:rPr>
          <w:rFonts w:asciiTheme="minorHAnsi" w:hAnsiTheme="minorHAnsi" w:cstheme="minorHAnsi"/>
          <w:b/>
        </w:rPr>
      </w:pPr>
    </w:p>
    <w:p w14:paraId="307E9034" w14:textId="77777777" w:rsidR="00E11EE2" w:rsidRPr="00EE5F72" w:rsidRDefault="00E11EE2" w:rsidP="00E11EE2">
      <w:pPr>
        <w:pStyle w:val="Titolo41"/>
        <w:spacing w:before="92"/>
        <w:ind w:left="426" w:right="17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Pr="00EE5F72">
        <w:rPr>
          <w:rFonts w:ascii="Calibri" w:hAnsi="Calibri"/>
          <w:sz w:val="24"/>
          <w:szCs w:val="24"/>
        </w:rPr>
        <w:t>CHIEDE</w:t>
      </w:r>
    </w:p>
    <w:p w14:paraId="026EF5C8" w14:textId="77777777" w:rsidR="00E11EE2" w:rsidRPr="00EE5F72" w:rsidRDefault="00E11EE2" w:rsidP="00E11EE2">
      <w:pPr>
        <w:pStyle w:val="Corpotesto"/>
        <w:spacing w:before="2"/>
        <w:ind w:left="426"/>
        <w:rPr>
          <w:b/>
          <w:i/>
        </w:rPr>
      </w:pPr>
    </w:p>
    <w:p w14:paraId="75D7B9CB" w14:textId="15151845" w:rsidR="00E11EE2" w:rsidRPr="00E11EE2" w:rsidRDefault="00E11EE2" w:rsidP="00E11EE2">
      <w:pPr>
        <w:jc w:val="both"/>
        <w:rPr>
          <w:rFonts w:asciiTheme="minorHAnsi" w:hAnsiTheme="minorHAnsi" w:cstheme="minorHAnsi"/>
        </w:rPr>
      </w:pPr>
      <w:r w:rsidRPr="00E11EE2">
        <w:rPr>
          <w:rFonts w:asciiTheme="minorHAnsi" w:eastAsia="Calibri" w:hAnsiTheme="minorHAnsi" w:cstheme="minorHAnsi"/>
          <w:b/>
        </w:rPr>
        <w:t>l'ammissione alla selezione, finalizzata all’individuazione di “CONSULENTI” - PROGETTO PROVINCIALE “SCUOLA IN MOVIMENTO”</w:t>
      </w:r>
    </w:p>
    <w:p w14:paraId="6FFF8D2B" w14:textId="77777777" w:rsidR="00E11EE2" w:rsidRPr="00E11EE2" w:rsidRDefault="00E11EE2" w:rsidP="00E11EE2">
      <w:pPr>
        <w:pStyle w:val="Corpotesto"/>
        <w:spacing w:before="115"/>
        <w:ind w:right="-51"/>
        <w:jc w:val="both"/>
        <w:rPr>
          <w:rFonts w:asciiTheme="minorHAnsi" w:hAnsiTheme="minorHAnsi" w:cstheme="minorHAnsi"/>
        </w:rPr>
      </w:pPr>
      <w:r w:rsidRPr="00E11EE2">
        <w:rPr>
          <w:rFonts w:asciiTheme="minorHAnsi" w:hAnsiTheme="minorHAnsi" w:cstheme="minorHAnsi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39D79518" w14:textId="77777777" w:rsidR="00E11EE2" w:rsidRPr="00EE5F72" w:rsidRDefault="00E11EE2" w:rsidP="00E11EE2">
      <w:pPr>
        <w:pStyle w:val="Corpotesto"/>
        <w:spacing w:before="8"/>
        <w:ind w:left="426"/>
      </w:pPr>
    </w:p>
    <w:p w14:paraId="1E7F97E8" w14:textId="77777777" w:rsidR="00E11EE2" w:rsidRPr="00EE5F72" w:rsidRDefault="00E11EE2" w:rsidP="00E11EE2">
      <w:pPr>
        <w:pStyle w:val="Titolo41"/>
        <w:tabs>
          <w:tab w:val="left" w:pos="10490"/>
        </w:tabs>
        <w:spacing w:before="1"/>
        <w:ind w:left="426" w:right="2"/>
        <w:rPr>
          <w:rFonts w:ascii="Calibri" w:hAnsi="Calibri"/>
          <w:sz w:val="24"/>
          <w:szCs w:val="24"/>
        </w:rPr>
      </w:pPr>
      <w:r w:rsidRPr="00EE5F72">
        <w:rPr>
          <w:rFonts w:ascii="Calibri" w:hAnsi="Calibri"/>
          <w:sz w:val="24"/>
          <w:szCs w:val="24"/>
        </w:rPr>
        <w:t>DICHIARA</w:t>
      </w:r>
    </w:p>
    <w:p w14:paraId="1FF35F1F" w14:textId="77777777" w:rsidR="00E11EE2" w:rsidRPr="00EE5F72" w:rsidRDefault="00E11EE2" w:rsidP="00E11EE2">
      <w:pPr>
        <w:spacing w:line="183" w:lineRule="exact"/>
        <w:ind w:left="426"/>
      </w:pPr>
    </w:p>
    <w:p w14:paraId="5694F8CF" w14:textId="77777777" w:rsidR="00E11EE2" w:rsidRPr="00EE5F72" w:rsidRDefault="00E11EE2" w:rsidP="00E11EE2">
      <w:pPr>
        <w:ind w:left="426"/>
        <w:jc w:val="both"/>
        <w:rPr>
          <w:rFonts w:eastAsia="Calibri" w:cs="Calibri"/>
        </w:rPr>
      </w:pPr>
      <w:r w:rsidRPr="00EE5F72">
        <w:rPr>
          <w:rFonts w:eastAsia="Calibri" w:cs="Calibri"/>
        </w:rPr>
        <w:t>sotto la propria responsabilità di:</w:t>
      </w:r>
    </w:p>
    <w:p w14:paraId="2C1A0128" w14:textId="77777777" w:rsidR="00E11EE2" w:rsidRPr="00EE5F72" w:rsidRDefault="00E11EE2" w:rsidP="00E11EE2">
      <w:pPr>
        <w:ind w:left="426"/>
        <w:jc w:val="both"/>
        <w:rPr>
          <w:rFonts w:eastAsia="Calibri" w:cs="Calibri"/>
        </w:rPr>
      </w:pPr>
    </w:p>
    <w:p w14:paraId="7CAB1AD8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della cittadinanza italiana o di uno degli Stati membri dell'Unione Europea;</w:t>
      </w:r>
    </w:p>
    <w:p w14:paraId="4B31BCF7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4E2B2A2B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godere dei diritti civili e politici;</w:t>
      </w:r>
    </w:p>
    <w:p w14:paraId="68FD96AD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638A49A1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spacing w:line="266" w:lineRule="auto"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14:paraId="4B379D13" w14:textId="77777777" w:rsidR="00E11EE2" w:rsidRPr="00EE5F72" w:rsidRDefault="00E11EE2" w:rsidP="00E11EE2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</w:rPr>
      </w:pPr>
    </w:p>
    <w:p w14:paraId="2F91B7D9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a conoscenza di non essere sottoposto a procedimenti penali;</w:t>
      </w:r>
    </w:p>
    <w:p w14:paraId="0446C06D" w14:textId="77777777" w:rsidR="00E11EE2" w:rsidRPr="00EE5F72" w:rsidRDefault="00E11EE2" w:rsidP="00E11EE2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14:paraId="2950B8BE" w14:textId="77777777" w:rsidR="00E11EE2" w:rsidRPr="00EE5F7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dei requisiti essenziali previsti dall'art. 2 del presente avviso;</w:t>
      </w:r>
    </w:p>
    <w:p w14:paraId="18CC0BC5" w14:textId="77777777" w:rsidR="00E11EE2" w:rsidRPr="00EE5F72" w:rsidRDefault="00E11EE2" w:rsidP="00E11EE2">
      <w:pPr>
        <w:pStyle w:val="Paragrafoelenco"/>
        <w:rPr>
          <w:rFonts w:ascii="Calibri" w:eastAsia="Calibri" w:hAnsi="Calibri" w:cs="Calibri"/>
          <w:sz w:val="24"/>
          <w:szCs w:val="24"/>
        </w:rPr>
      </w:pPr>
    </w:p>
    <w:p w14:paraId="66EC47A0" w14:textId="77777777" w:rsidR="00E11EE2" w:rsidRPr="008111B7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aver preso visione dell'Avviso e di approvarne senza riserva ogni contenuto;</w:t>
      </w:r>
    </w:p>
    <w:p w14:paraId="2B17B5C5" w14:textId="6FC78628" w:rsidR="00E11EE2" w:rsidRPr="00E11EE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autorizzare il trattamento dei propri dati personali per le finalità e gli adempimenti connessi alla presente procedura;</w:t>
      </w:r>
    </w:p>
    <w:p w14:paraId="47A515FE" w14:textId="27933AEA" w:rsidR="00E11EE2" w:rsidRDefault="00E11EE2" w:rsidP="00E11EE2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di impegnarsi, laddove selezionato/a, a partecipare agli incontri di formazione provinciali che si svolgeranno in date da destinarsi e comunicate con successive note dello scrivente ufficio</w:t>
      </w:r>
    </w:p>
    <w:p w14:paraId="5647ED1C" w14:textId="20603DAA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72A6B37" w14:textId="215FE942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77845F5E" w14:textId="2C4B838C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68026900" w14:textId="3F83085B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0E45F5B" w14:textId="742AE6CB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CE4F78D" w14:textId="66F9B529" w:rsidR="00E11EE2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14A7D70A" w14:textId="77777777" w:rsidR="00E11EE2" w:rsidRPr="008111B7" w:rsidRDefault="00E11EE2" w:rsidP="00E11EE2">
      <w:pPr>
        <w:tabs>
          <w:tab w:val="left" w:pos="851"/>
        </w:tabs>
        <w:jc w:val="both"/>
        <w:rPr>
          <w:rFonts w:eastAsia="Calibri" w:cs="Calibri"/>
        </w:rPr>
      </w:pPr>
    </w:p>
    <w:p w14:paraId="2349796E" w14:textId="77777777" w:rsidR="00E11EE2" w:rsidRPr="00EE5F72" w:rsidRDefault="00E11EE2" w:rsidP="00E11EE2">
      <w:pPr>
        <w:spacing w:line="119" w:lineRule="exact"/>
        <w:jc w:val="both"/>
      </w:pPr>
    </w:p>
    <w:p w14:paraId="54C447BA" w14:textId="77777777" w:rsidR="00E11EE2" w:rsidRPr="004B15CE" w:rsidRDefault="00E11EE2" w:rsidP="00E11EE2">
      <w:pPr>
        <w:tabs>
          <w:tab w:val="left" w:pos="851"/>
        </w:tabs>
        <w:ind w:left="709"/>
        <w:jc w:val="center"/>
        <w:rPr>
          <w:rFonts w:eastAsia="Calibri" w:cs="Calibri"/>
          <w:b/>
          <w:i/>
        </w:rPr>
      </w:pPr>
      <w:r w:rsidRPr="004B15CE">
        <w:rPr>
          <w:rFonts w:eastAsia="Calibri" w:cs="Calibri"/>
          <w:b/>
          <w:i/>
        </w:rPr>
        <w:t>DICHIARA inoltre</w:t>
      </w:r>
    </w:p>
    <w:p w14:paraId="09009173" w14:textId="77777777" w:rsidR="00E11EE2" w:rsidRPr="004B15CE" w:rsidRDefault="00E11EE2" w:rsidP="00E11EE2">
      <w:pPr>
        <w:tabs>
          <w:tab w:val="left" w:pos="851"/>
        </w:tabs>
        <w:ind w:left="709"/>
        <w:jc w:val="center"/>
        <w:rPr>
          <w:rFonts w:eastAsia="Calibri" w:cs="Calibri"/>
          <w:i/>
        </w:rPr>
      </w:pPr>
    </w:p>
    <w:p w14:paraId="75D8AB50" w14:textId="77777777" w:rsidR="00E11EE2" w:rsidRPr="00EE5F72" w:rsidRDefault="00E11EE2" w:rsidP="00E11EE2">
      <w:pPr>
        <w:rPr>
          <w:b/>
        </w:rPr>
      </w:pPr>
      <w:r w:rsidRPr="00EE5F72">
        <w:rPr>
          <w:rFonts w:eastAsia="Calibri" w:cs="Calibri"/>
        </w:rPr>
        <w:t>di essere in possesso dei sottoelencati titoli</w:t>
      </w:r>
    </w:p>
    <w:p w14:paraId="1431014B" w14:textId="77777777" w:rsidR="00E11EE2" w:rsidRPr="00EE5F72" w:rsidRDefault="00E11EE2" w:rsidP="00E11EE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250"/>
      </w:tblGrid>
      <w:tr w:rsidR="00E11EE2" w:rsidRPr="00EE5F72" w14:paraId="49FBE97F" w14:textId="77777777" w:rsidTr="00E11EE2">
        <w:tc>
          <w:tcPr>
            <w:tcW w:w="6186" w:type="dxa"/>
            <w:gridSpan w:val="2"/>
          </w:tcPr>
          <w:p w14:paraId="370B5D02" w14:textId="77777777" w:rsidR="00E11EE2" w:rsidRPr="00EE5F72" w:rsidRDefault="00E11EE2" w:rsidP="00946D63">
            <w:pPr>
              <w:jc w:val="center"/>
              <w:rPr>
                <w:b/>
              </w:rPr>
            </w:pPr>
            <w:r w:rsidRPr="00EE5F72">
              <w:rPr>
                <w:b/>
              </w:rPr>
              <w:t xml:space="preserve">Titolo di studio </w:t>
            </w:r>
          </w:p>
        </w:tc>
      </w:tr>
      <w:tr w:rsidR="00E11EE2" w:rsidRPr="00EE5F72" w14:paraId="509FD102" w14:textId="77777777" w:rsidTr="00E11EE2">
        <w:tc>
          <w:tcPr>
            <w:tcW w:w="3936" w:type="dxa"/>
          </w:tcPr>
          <w:p w14:paraId="603989D2" w14:textId="77777777" w:rsidR="00E11EE2" w:rsidRPr="00EE5F72" w:rsidRDefault="00E11EE2" w:rsidP="00946D63">
            <w:r w:rsidRPr="00EE5F72">
              <w:t xml:space="preserve">ISEF </w:t>
            </w:r>
            <w:r w:rsidRPr="00EE5F72">
              <w:rPr>
                <w:i/>
              </w:rPr>
              <w:t>(5 punti)</w:t>
            </w:r>
          </w:p>
        </w:tc>
        <w:tc>
          <w:tcPr>
            <w:tcW w:w="2250" w:type="dxa"/>
            <w:vAlign w:val="center"/>
          </w:tcPr>
          <w:p w14:paraId="1A693195" w14:textId="77777777" w:rsidR="00E11EE2" w:rsidRPr="00EE5F72" w:rsidRDefault="00E11EE2" w:rsidP="00946D63">
            <w:pPr>
              <w:jc w:val="center"/>
            </w:pPr>
          </w:p>
        </w:tc>
      </w:tr>
      <w:tr w:rsidR="00E11EE2" w:rsidRPr="00EE5F72" w14:paraId="28D770E5" w14:textId="77777777" w:rsidTr="00E11EE2">
        <w:tc>
          <w:tcPr>
            <w:tcW w:w="3936" w:type="dxa"/>
          </w:tcPr>
          <w:p w14:paraId="1E221631" w14:textId="77777777" w:rsidR="00E11EE2" w:rsidRPr="00EE5F72" w:rsidRDefault="00E11EE2" w:rsidP="00946D63">
            <w:r w:rsidRPr="00EE5F72">
              <w:t xml:space="preserve">Scienze motorie </w:t>
            </w:r>
            <w:r w:rsidRPr="00EE5F72">
              <w:rPr>
                <w:i/>
              </w:rPr>
              <w:t>(triennale)</w:t>
            </w:r>
            <w:r w:rsidRPr="00EE5F72">
              <w:t xml:space="preserve"> </w:t>
            </w:r>
            <w:r w:rsidRPr="00EE5F72">
              <w:rPr>
                <w:i/>
              </w:rPr>
              <w:t>(3 punti)</w:t>
            </w:r>
          </w:p>
        </w:tc>
        <w:tc>
          <w:tcPr>
            <w:tcW w:w="2250" w:type="dxa"/>
            <w:vAlign w:val="center"/>
          </w:tcPr>
          <w:p w14:paraId="1CBA0ED3" w14:textId="77777777" w:rsidR="00E11EE2" w:rsidRPr="00EE5F72" w:rsidRDefault="00E11EE2" w:rsidP="00946D63">
            <w:pPr>
              <w:jc w:val="center"/>
            </w:pPr>
          </w:p>
        </w:tc>
      </w:tr>
      <w:tr w:rsidR="00E11EE2" w:rsidRPr="00EE5F72" w14:paraId="4CCFB41E" w14:textId="77777777" w:rsidTr="00E11EE2">
        <w:tc>
          <w:tcPr>
            <w:tcW w:w="3936" w:type="dxa"/>
          </w:tcPr>
          <w:p w14:paraId="6C12DC87" w14:textId="77777777" w:rsidR="00E11EE2" w:rsidRPr="00EE5F72" w:rsidRDefault="00E11EE2" w:rsidP="00946D63">
            <w:r w:rsidRPr="00EE5F72">
              <w:t xml:space="preserve">Scienze motorie </w:t>
            </w:r>
            <w:r w:rsidRPr="00EE5F72">
              <w:rPr>
                <w:i/>
              </w:rPr>
              <w:t>(magistrale) (2 punti)</w:t>
            </w:r>
          </w:p>
        </w:tc>
        <w:tc>
          <w:tcPr>
            <w:tcW w:w="2250" w:type="dxa"/>
            <w:vAlign w:val="center"/>
          </w:tcPr>
          <w:p w14:paraId="2AA310FE" w14:textId="77777777" w:rsidR="00E11EE2" w:rsidRPr="00EE5F72" w:rsidRDefault="00E11EE2" w:rsidP="00946D63">
            <w:pPr>
              <w:jc w:val="center"/>
            </w:pPr>
          </w:p>
        </w:tc>
      </w:tr>
      <w:tr w:rsidR="00E11EE2" w:rsidRPr="00EE5F72" w14:paraId="77F6FF63" w14:textId="77777777" w:rsidTr="00E11EE2">
        <w:tc>
          <w:tcPr>
            <w:tcW w:w="6186" w:type="dxa"/>
            <w:gridSpan w:val="2"/>
          </w:tcPr>
          <w:p w14:paraId="573DC68D" w14:textId="77777777" w:rsidR="00E11EE2" w:rsidRPr="00EE5F72" w:rsidRDefault="00E11EE2" w:rsidP="00946D63">
            <w:pPr>
              <w:jc w:val="center"/>
            </w:pPr>
            <w:r w:rsidRPr="00EE5F72">
              <w:rPr>
                <w:b/>
              </w:rPr>
              <w:t xml:space="preserve">Esperienze in progetti MIUR/CONI </w:t>
            </w:r>
            <w:r w:rsidRPr="00EE5F72">
              <w:rPr>
                <w:i/>
              </w:rPr>
              <w:t>(2 punti ogni anno)</w:t>
            </w:r>
          </w:p>
        </w:tc>
      </w:tr>
      <w:tr w:rsidR="00E11EE2" w:rsidRPr="00EE5F72" w14:paraId="4319A556" w14:textId="77777777" w:rsidTr="00E11EE2">
        <w:tc>
          <w:tcPr>
            <w:tcW w:w="3936" w:type="dxa"/>
          </w:tcPr>
          <w:p w14:paraId="59B075F2" w14:textId="77777777" w:rsidR="00E11EE2" w:rsidRPr="00EE5F72" w:rsidRDefault="00E11EE2" w:rsidP="00946D63">
            <w:r w:rsidRPr="00EE5F72">
              <w:t>Progetto “Scuola in movimento”</w:t>
            </w:r>
          </w:p>
        </w:tc>
        <w:tc>
          <w:tcPr>
            <w:tcW w:w="2250" w:type="dxa"/>
            <w:vAlign w:val="center"/>
          </w:tcPr>
          <w:p w14:paraId="61A99DDA" w14:textId="77777777" w:rsidR="00E11EE2" w:rsidRPr="00EE5F72" w:rsidRDefault="00E11EE2" w:rsidP="00946D63">
            <w:pPr>
              <w:jc w:val="center"/>
            </w:pPr>
            <w:r w:rsidRPr="00EE5F72">
              <w:t xml:space="preserve">n.anni …………….. </w:t>
            </w:r>
          </w:p>
        </w:tc>
      </w:tr>
      <w:tr w:rsidR="00E11EE2" w:rsidRPr="00EE5F72" w14:paraId="1BC478D7" w14:textId="77777777" w:rsidTr="00E11EE2">
        <w:tc>
          <w:tcPr>
            <w:tcW w:w="3936" w:type="dxa"/>
          </w:tcPr>
          <w:p w14:paraId="49E8B8B9" w14:textId="77777777" w:rsidR="00E11EE2" w:rsidRPr="00EE5F72" w:rsidRDefault="00E11EE2" w:rsidP="00946D63">
            <w:r w:rsidRPr="00EE5F72">
              <w:t>Progetto “Sport di Classe”</w:t>
            </w:r>
          </w:p>
        </w:tc>
        <w:tc>
          <w:tcPr>
            <w:tcW w:w="2250" w:type="dxa"/>
            <w:vAlign w:val="center"/>
          </w:tcPr>
          <w:p w14:paraId="00035AF1" w14:textId="77777777" w:rsidR="00E11EE2" w:rsidRPr="00EE5F72" w:rsidRDefault="00E11EE2" w:rsidP="00946D63">
            <w:pPr>
              <w:jc w:val="center"/>
            </w:pPr>
            <w:r w:rsidRPr="00EE5F72">
              <w:t>n.anni………………</w:t>
            </w:r>
          </w:p>
        </w:tc>
      </w:tr>
    </w:tbl>
    <w:p w14:paraId="5D268F1F" w14:textId="77777777" w:rsidR="00E11EE2" w:rsidRPr="00EE5F72" w:rsidRDefault="00E11EE2" w:rsidP="00E11EE2">
      <w:pPr>
        <w:rPr>
          <w:b/>
        </w:rPr>
      </w:pPr>
    </w:p>
    <w:p w14:paraId="2B4D73C0" w14:textId="77777777" w:rsidR="00E11EE2" w:rsidRPr="00EE5F72" w:rsidRDefault="00E11EE2" w:rsidP="00E11EE2">
      <w:pPr>
        <w:rPr>
          <w:b/>
        </w:rPr>
      </w:pPr>
    </w:p>
    <w:p w14:paraId="555E5E45" w14:textId="77777777" w:rsidR="00E11EE2" w:rsidRPr="00EE5F72" w:rsidRDefault="00E11EE2" w:rsidP="00E11EE2">
      <w:pPr>
        <w:rPr>
          <w:b/>
        </w:rPr>
      </w:pPr>
    </w:p>
    <w:p w14:paraId="20536EE2" w14:textId="77777777" w:rsidR="00E11EE2" w:rsidRPr="00EE5F72" w:rsidRDefault="00E11EE2" w:rsidP="00E11EE2">
      <w:pPr>
        <w:rPr>
          <w:b/>
        </w:rPr>
      </w:pPr>
    </w:p>
    <w:p w14:paraId="3BD1AA92" w14:textId="77777777" w:rsidR="00E11EE2" w:rsidRPr="00EE5F72" w:rsidRDefault="00E11EE2" w:rsidP="00E11EE2">
      <w:pPr>
        <w:rPr>
          <w:b/>
        </w:rPr>
      </w:pPr>
    </w:p>
    <w:p w14:paraId="75896E0A" w14:textId="77777777" w:rsidR="00E11EE2" w:rsidRPr="00EE5F72" w:rsidRDefault="00E11EE2" w:rsidP="00E11EE2">
      <w:pPr>
        <w:rPr>
          <w:b/>
        </w:rPr>
      </w:pPr>
      <w:r w:rsidRPr="00EE5F72">
        <w:rPr>
          <w:b/>
        </w:rPr>
        <w:t xml:space="preserve">DATA                                                                                      FIRMA </w:t>
      </w:r>
    </w:p>
    <w:p w14:paraId="5211295C" w14:textId="77777777" w:rsidR="008B4B08" w:rsidRDefault="008B4B08" w:rsidP="008B4B08">
      <w:pPr>
        <w:pStyle w:val="Default"/>
        <w:ind w:left="2978" w:firstLine="567"/>
        <w:jc w:val="center"/>
        <w:rPr>
          <w:sz w:val="23"/>
          <w:szCs w:val="23"/>
        </w:rPr>
      </w:pPr>
    </w:p>
    <w:p w14:paraId="07E7467C" w14:textId="77777777" w:rsidR="00A6117A" w:rsidRPr="00A60FDF" w:rsidRDefault="00A6117A" w:rsidP="00A60FDF">
      <w:pPr>
        <w:spacing w:line="276" w:lineRule="auto"/>
        <w:rPr>
          <w:sz w:val="22"/>
          <w:szCs w:val="22"/>
        </w:rPr>
      </w:pPr>
    </w:p>
    <w:sectPr w:rsidR="00A6117A" w:rsidRPr="00A60FDF" w:rsidSect="005C2814">
      <w:pgSz w:w="11906" w:h="16838"/>
      <w:pgMar w:top="567" w:right="1134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689B" w14:textId="77777777" w:rsidR="00B236CB" w:rsidRDefault="00B236CB">
      <w:r>
        <w:separator/>
      </w:r>
    </w:p>
  </w:endnote>
  <w:endnote w:type="continuationSeparator" w:id="0">
    <w:p w14:paraId="21AEDD60" w14:textId="77777777" w:rsidR="00B236CB" w:rsidRDefault="00B2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16AFB" w14:textId="77777777" w:rsidR="00B236CB" w:rsidRDefault="00B236CB">
      <w:r>
        <w:separator/>
      </w:r>
    </w:p>
  </w:footnote>
  <w:footnote w:type="continuationSeparator" w:id="0">
    <w:p w14:paraId="254E42A3" w14:textId="77777777" w:rsidR="00B236CB" w:rsidRDefault="00B2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712"/>
    <w:rsid w:val="00030D76"/>
    <w:rsid w:val="000F657A"/>
    <w:rsid w:val="00131247"/>
    <w:rsid w:val="00157C8B"/>
    <w:rsid w:val="001924F4"/>
    <w:rsid w:val="001C197C"/>
    <w:rsid w:val="00212C41"/>
    <w:rsid w:val="00232EAE"/>
    <w:rsid w:val="00235189"/>
    <w:rsid w:val="002C3E8E"/>
    <w:rsid w:val="003B02C5"/>
    <w:rsid w:val="0047119E"/>
    <w:rsid w:val="004947E8"/>
    <w:rsid w:val="004A542C"/>
    <w:rsid w:val="00542B57"/>
    <w:rsid w:val="005C2814"/>
    <w:rsid w:val="005D004F"/>
    <w:rsid w:val="005D067F"/>
    <w:rsid w:val="00624052"/>
    <w:rsid w:val="006B45ED"/>
    <w:rsid w:val="006C3F65"/>
    <w:rsid w:val="006C51CA"/>
    <w:rsid w:val="006C7D0F"/>
    <w:rsid w:val="00727D40"/>
    <w:rsid w:val="00727E48"/>
    <w:rsid w:val="00744848"/>
    <w:rsid w:val="007D6883"/>
    <w:rsid w:val="00841D2F"/>
    <w:rsid w:val="008B4B08"/>
    <w:rsid w:val="008D46D6"/>
    <w:rsid w:val="00967C7C"/>
    <w:rsid w:val="0098743C"/>
    <w:rsid w:val="00994ACA"/>
    <w:rsid w:val="00997712"/>
    <w:rsid w:val="009B3A35"/>
    <w:rsid w:val="009D2836"/>
    <w:rsid w:val="009E49ED"/>
    <w:rsid w:val="009E59E3"/>
    <w:rsid w:val="009F776C"/>
    <w:rsid w:val="00A108C4"/>
    <w:rsid w:val="00A42914"/>
    <w:rsid w:val="00A60FDF"/>
    <w:rsid w:val="00A6117A"/>
    <w:rsid w:val="00AB0517"/>
    <w:rsid w:val="00AE0D18"/>
    <w:rsid w:val="00B236CB"/>
    <w:rsid w:val="00B31051"/>
    <w:rsid w:val="00B321A8"/>
    <w:rsid w:val="00B53DDE"/>
    <w:rsid w:val="00BC136F"/>
    <w:rsid w:val="00BD0C60"/>
    <w:rsid w:val="00BD6010"/>
    <w:rsid w:val="00BE4B36"/>
    <w:rsid w:val="00C46FA8"/>
    <w:rsid w:val="00C74503"/>
    <w:rsid w:val="00C77AF8"/>
    <w:rsid w:val="00CC1B83"/>
    <w:rsid w:val="00CE1391"/>
    <w:rsid w:val="00CF463C"/>
    <w:rsid w:val="00D354AA"/>
    <w:rsid w:val="00D611DC"/>
    <w:rsid w:val="00DA3CDA"/>
    <w:rsid w:val="00E1004B"/>
    <w:rsid w:val="00E11EE2"/>
    <w:rsid w:val="00E2580A"/>
    <w:rsid w:val="00E36EEE"/>
    <w:rsid w:val="00E56318"/>
    <w:rsid w:val="00E83326"/>
    <w:rsid w:val="00EA0C47"/>
    <w:rsid w:val="00EC3964"/>
    <w:rsid w:val="00EC6A42"/>
    <w:rsid w:val="00F20F1E"/>
    <w:rsid w:val="00F2586B"/>
    <w:rsid w:val="00F2783C"/>
    <w:rsid w:val="00F3024E"/>
    <w:rsid w:val="00F445B3"/>
    <w:rsid w:val="00F4597D"/>
    <w:rsid w:val="00F95A32"/>
    <w:rsid w:val="00FB1963"/>
    <w:rsid w:val="00FB3549"/>
    <w:rsid w:val="00FC49C3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113A3"/>
  <w15:docId w15:val="{75CF5B9F-62A3-431E-8A90-94E693FA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136F"/>
    <w:rPr>
      <w:color w:val="0000FF"/>
      <w:u w:val="single"/>
    </w:rPr>
  </w:style>
  <w:style w:type="paragraph" w:styleId="Testofumetto">
    <w:name w:val="Balloon Text"/>
    <w:basedOn w:val="Normale"/>
    <w:semiHidden/>
    <w:rsid w:val="00BC13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611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1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30D76"/>
    <w:rPr>
      <w:sz w:val="24"/>
      <w:szCs w:val="24"/>
    </w:rPr>
  </w:style>
  <w:style w:type="paragraph" w:customStyle="1" w:styleId="Default">
    <w:name w:val="Default"/>
    <w:rsid w:val="006B45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3024E"/>
    <w:pPr>
      <w:suppressAutoHyphens/>
      <w:autoSpaceDE w:val="0"/>
      <w:jc w:val="both"/>
    </w:pPr>
    <w:rPr>
      <w:rFonts w:ascii="Calibri" w:hAnsi="Calibri" w:cs="Calibri"/>
      <w:lang w:eastAsia="zh-CN"/>
    </w:rPr>
  </w:style>
  <w:style w:type="table" w:styleId="Grigliatabella">
    <w:name w:val="Table Grid"/>
    <w:basedOn w:val="Tabellanormale"/>
    <w:rsid w:val="00E11EE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E11EE2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2"/>
      <w:szCs w:val="20"/>
    </w:rPr>
  </w:style>
  <w:style w:type="paragraph" w:styleId="Corpotesto">
    <w:name w:val="Body Text"/>
    <w:basedOn w:val="Normale"/>
    <w:link w:val="CorpotestoCarattere"/>
    <w:rsid w:val="00E11EE2"/>
    <w:pPr>
      <w:autoSpaceDE w:val="0"/>
      <w:autoSpaceDN w:val="0"/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rsid w:val="00E11EE2"/>
    <w:rPr>
      <w:rFonts w:ascii="Calibri" w:hAnsi="Calibri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E11EE2"/>
    <w:pPr>
      <w:widowControl w:val="0"/>
      <w:autoSpaceDE w:val="0"/>
      <w:autoSpaceDN w:val="0"/>
      <w:ind w:left="1216" w:right="1549"/>
      <w:jc w:val="center"/>
      <w:outlineLvl w:val="4"/>
    </w:pPr>
    <w:rPr>
      <w:b/>
      <w:bCs/>
      <w:i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5\Downloads\ci-img-prima%20pagina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ci-img-prima pagina (1).dot</Template>
  <TotalTime>4</TotalTime>
  <Pages>2</Pages>
  <Words>276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</vt:lpstr>
    </vt:vector>
  </TitlesOfParts>
  <Company>M.I.U.R.</Company>
  <LinksUpToDate>false</LinksUpToDate>
  <CharactersWithSpaces>2240</CharactersWithSpaces>
  <SharedDoc>false</SharedDoc>
  <HLinks>
    <vt:vector size="18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http://www.ra.istruzioneer.it/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mailto:usp.ra@istruzione.it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mailto:csara@postacert.istruzione.it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</dc:title>
  <dc:creator>Administrator</dc:creator>
  <cp:lastModifiedBy>Cicognani Maria Giulia</cp:lastModifiedBy>
  <cp:revision>5</cp:revision>
  <cp:lastPrinted>2010-08-09T09:58:00Z</cp:lastPrinted>
  <dcterms:created xsi:type="dcterms:W3CDTF">2021-11-05T10:27:00Z</dcterms:created>
  <dcterms:modified xsi:type="dcterms:W3CDTF">2021-11-05T11:51:00Z</dcterms:modified>
</cp:coreProperties>
</file>