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110" w:rsidRDefault="00854110" w:rsidP="006C7879">
      <w:pPr>
        <w:tabs>
          <w:tab w:val="left" w:pos="5670"/>
        </w:tabs>
        <w:rPr>
          <w:sz w:val="22"/>
          <w:szCs w:val="22"/>
        </w:rPr>
      </w:pPr>
    </w:p>
    <w:p w:rsidR="00893EC7" w:rsidRDefault="00893EC7" w:rsidP="004F791E">
      <w:pPr>
        <w:rPr>
          <w:sz w:val="22"/>
          <w:szCs w:val="22"/>
        </w:rPr>
      </w:pPr>
    </w:p>
    <w:p w:rsidR="00705476" w:rsidRPr="00EE5F72" w:rsidRDefault="00705476" w:rsidP="004B15CE">
      <w:pPr>
        <w:tabs>
          <w:tab w:val="left" w:pos="9498"/>
        </w:tabs>
        <w:ind w:right="2"/>
        <w:jc w:val="both"/>
        <w:rPr>
          <w:b/>
        </w:rPr>
      </w:pPr>
      <w:r w:rsidRPr="00EE5F72">
        <w:rPr>
          <w:b/>
        </w:rPr>
        <w:t>Domanda di partecipazione alla selez</w:t>
      </w:r>
      <w:r w:rsidR="008111B7">
        <w:rPr>
          <w:b/>
        </w:rPr>
        <w:t xml:space="preserve">ione di cui all’Avviso </w:t>
      </w:r>
      <w:proofErr w:type="spellStart"/>
      <w:r w:rsidR="008111B7">
        <w:rPr>
          <w:b/>
        </w:rPr>
        <w:t>Prot</w:t>
      </w:r>
      <w:proofErr w:type="spellEnd"/>
      <w:r w:rsidR="008111B7">
        <w:rPr>
          <w:b/>
        </w:rPr>
        <w:t xml:space="preserve">. n. 4291 del 27.10.2020 </w:t>
      </w:r>
      <w:r w:rsidRPr="008111B7">
        <w:rPr>
          <w:b/>
        </w:rPr>
        <w:t>per</w:t>
      </w:r>
      <w:r w:rsidRPr="00EE5F72">
        <w:rPr>
          <w:b/>
        </w:rPr>
        <w:t xml:space="preserve"> la costituzione di un elenco di  “consulenti” </w:t>
      </w:r>
      <w:r w:rsidRPr="00EE5F72">
        <w:rPr>
          <w:b/>
          <w:spacing w:val="2"/>
        </w:rPr>
        <w:t xml:space="preserve">per il </w:t>
      </w:r>
      <w:r w:rsidRPr="00EE5F72">
        <w:rPr>
          <w:b/>
        </w:rPr>
        <w:t xml:space="preserve"> Progetto Provinciale “Scuola in Movimento” </w:t>
      </w:r>
      <w:proofErr w:type="spellStart"/>
      <w:r w:rsidRPr="00EE5F72">
        <w:rPr>
          <w:b/>
        </w:rPr>
        <w:t>a.s.</w:t>
      </w:r>
      <w:proofErr w:type="spellEnd"/>
      <w:r w:rsidRPr="00EE5F72">
        <w:rPr>
          <w:b/>
        </w:rPr>
        <w:t xml:space="preserve"> 2020/2021.</w:t>
      </w:r>
    </w:p>
    <w:p w:rsidR="00705476" w:rsidRPr="00EE5F72" w:rsidRDefault="00705476" w:rsidP="00705476">
      <w:pPr>
        <w:ind w:left="426" w:right="1137"/>
        <w:jc w:val="both"/>
        <w:rPr>
          <w:b/>
        </w:rPr>
      </w:pPr>
    </w:p>
    <w:p w:rsidR="006C7879" w:rsidRPr="00EE5F72" w:rsidRDefault="006C7879" w:rsidP="006C7879">
      <w:pPr>
        <w:rPr>
          <w:b/>
        </w:rPr>
      </w:pPr>
      <w:r w:rsidRPr="00EE5F72">
        <w:rPr>
          <w:b/>
        </w:rPr>
        <w:t xml:space="preserve">COGNOME </w:t>
      </w:r>
      <w:r w:rsidR="00995BEE" w:rsidRPr="00EE5F72">
        <w:rPr>
          <w:b/>
        </w:rPr>
        <w:t>…………………………………………………………………………………….</w:t>
      </w:r>
      <w:r w:rsidR="00B57982" w:rsidRPr="00EE5F72">
        <w:rPr>
          <w:b/>
        </w:rPr>
        <w:t>.</w:t>
      </w:r>
    </w:p>
    <w:p w:rsidR="006C7879" w:rsidRPr="00EE5F72" w:rsidRDefault="006C7879" w:rsidP="006C7879">
      <w:pPr>
        <w:rPr>
          <w:b/>
        </w:rPr>
      </w:pPr>
    </w:p>
    <w:p w:rsidR="006C7879" w:rsidRPr="00EE5F72" w:rsidRDefault="006C7879" w:rsidP="006C7879">
      <w:pPr>
        <w:rPr>
          <w:b/>
        </w:rPr>
      </w:pPr>
      <w:r w:rsidRPr="00EE5F72">
        <w:rPr>
          <w:b/>
        </w:rPr>
        <w:t>NOME</w:t>
      </w:r>
      <w:r w:rsidR="00995BEE" w:rsidRPr="00EE5F72">
        <w:rPr>
          <w:b/>
        </w:rPr>
        <w:t xml:space="preserve"> …………………………………………………………………………………………….</w:t>
      </w:r>
      <w:r w:rsidR="00B57982" w:rsidRPr="00EE5F72">
        <w:rPr>
          <w:b/>
        </w:rPr>
        <w:t>.</w:t>
      </w:r>
    </w:p>
    <w:p w:rsidR="006C7879" w:rsidRPr="00EE5F72" w:rsidRDefault="006C7879" w:rsidP="006C7879">
      <w:pPr>
        <w:rPr>
          <w:b/>
        </w:rPr>
      </w:pPr>
    </w:p>
    <w:p w:rsidR="006C7879" w:rsidRPr="00EE5F72" w:rsidRDefault="006C7879" w:rsidP="006C7879">
      <w:pPr>
        <w:rPr>
          <w:b/>
        </w:rPr>
      </w:pPr>
      <w:r w:rsidRPr="00EE5F72">
        <w:rPr>
          <w:b/>
        </w:rPr>
        <w:t>ANNO NASCITA</w:t>
      </w:r>
      <w:r w:rsidR="00995BEE" w:rsidRPr="00EE5F72">
        <w:rPr>
          <w:b/>
        </w:rPr>
        <w:t xml:space="preserve"> ………………………………………………………………………………</w:t>
      </w:r>
      <w:r w:rsidR="00B57982" w:rsidRPr="00EE5F72">
        <w:rPr>
          <w:b/>
        </w:rPr>
        <w:t>.</w:t>
      </w:r>
    </w:p>
    <w:p w:rsidR="006C7879" w:rsidRPr="00EE5F72" w:rsidRDefault="006C7879" w:rsidP="006C7879">
      <w:pPr>
        <w:rPr>
          <w:b/>
        </w:rPr>
      </w:pPr>
    </w:p>
    <w:p w:rsidR="006C7879" w:rsidRPr="00EE5F72" w:rsidRDefault="006C7879" w:rsidP="006C7879">
      <w:pPr>
        <w:rPr>
          <w:b/>
        </w:rPr>
      </w:pPr>
      <w:r w:rsidRPr="00EE5F72">
        <w:rPr>
          <w:b/>
        </w:rPr>
        <w:t xml:space="preserve">RESIDENZA </w:t>
      </w:r>
      <w:r w:rsidR="00995BEE" w:rsidRPr="00EE5F72">
        <w:rPr>
          <w:b/>
        </w:rPr>
        <w:t>……………………………………………………………………………………</w:t>
      </w:r>
      <w:r w:rsidR="00B57982" w:rsidRPr="00EE5F72">
        <w:rPr>
          <w:b/>
        </w:rPr>
        <w:t>…</w:t>
      </w:r>
    </w:p>
    <w:p w:rsidR="006C7879" w:rsidRPr="00EE5F72" w:rsidRDefault="006C7879" w:rsidP="006C7879">
      <w:pPr>
        <w:rPr>
          <w:b/>
        </w:rPr>
      </w:pPr>
    </w:p>
    <w:p w:rsidR="006C7879" w:rsidRPr="00EE5F72" w:rsidRDefault="006C7879" w:rsidP="006C7879">
      <w:pPr>
        <w:rPr>
          <w:b/>
        </w:rPr>
      </w:pPr>
      <w:r w:rsidRPr="00EE5F72">
        <w:rPr>
          <w:b/>
        </w:rPr>
        <w:t>E-MAIL</w:t>
      </w:r>
      <w:r w:rsidR="00995BEE" w:rsidRPr="00EE5F72">
        <w:rPr>
          <w:b/>
        </w:rPr>
        <w:t>……………………………………………………………………………………………..</w:t>
      </w:r>
    </w:p>
    <w:p w:rsidR="006C7879" w:rsidRPr="00EE5F72" w:rsidRDefault="006C7879" w:rsidP="006C7879">
      <w:pPr>
        <w:rPr>
          <w:b/>
        </w:rPr>
      </w:pPr>
    </w:p>
    <w:p w:rsidR="006C7879" w:rsidRPr="00EE5F72" w:rsidRDefault="006C7879" w:rsidP="006C7879">
      <w:pPr>
        <w:rPr>
          <w:b/>
        </w:rPr>
      </w:pPr>
      <w:r w:rsidRPr="00EE5F72">
        <w:rPr>
          <w:b/>
        </w:rPr>
        <w:t>TEL</w:t>
      </w:r>
      <w:r w:rsidR="00995BEE" w:rsidRPr="00EE5F72">
        <w:rPr>
          <w:b/>
        </w:rPr>
        <w:t>………………………………………………………….</w:t>
      </w:r>
    </w:p>
    <w:p w:rsidR="00705476" w:rsidRPr="00EE5F72" w:rsidRDefault="00705476" w:rsidP="006C7879">
      <w:pPr>
        <w:rPr>
          <w:b/>
        </w:rPr>
      </w:pPr>
    </w:p>
    <w:p w:rsidR="00705476" w:rsidRPr="00EE5F72" w:rsidRDefault="004B15CE" w:rsidP="004B15CE">
      <w:pPr>
        <w:pStyle w:val="Titolo41"/>
        <w:spacing w:before="92"/>
        <w:ind w:left="426" w:right="173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</w:t>
      </w:r>
      <w:r w:rsidR="00705476" w:rsidRPr="00EE5F72">
        <w:rPr>
          <w:rFonts w:ascii="Calibri" w:hAnsi="Calibri"/>
          <w:sz w:val="24"/>
          <w:szCs w:val="24"/>
        </w:rPr>
        <w:t>CHIEDE</w:t>
      </w:r>
    </w:p>
    <w:p w:rsidR="00705476" w:rsidRPr="00EE5F72" w:rsidRDefault="00705476" w:rsidP="00705476">
      <w:pPr>
        <w:pStyle w:val="Corpotesto"/>
        <w:spacing w:before="2"/>
        <w:ind w:left="426"/>
        <w:rPr>
          <w:b/>
          <w:i/>
        </w:rPr>
      </w:pPr>
    </w:p>
    <w:p w:rsidR="00705476" w:rsidRPr="00EE5F72" w:rsidRDefault="00705476" w:rsidP="00EE5F72">
      <w:pPr>
        <w:jc w:val="both"/>
      </w:pPr>
      <w:r w:rsidRPr="00EE5F72">
        <w:rPr>
          <w:rFonts w:eastAsia="Calibri" w:cs="Calibri"/>
          <w:b/>
        </w:rPr>
        <w:t>l'ammissione alla selezione, finalizzata all’individuazione di “</w:t>
      </w:r>
      <w:r w:rsidR="00EE5F72" w:rsidRPr="00EE5F72">
        <w:rPr>
          <w:rFonts w:eastAsia="Calibri" w:cs="Calibri"/>
          <w:b/>
        </w:rPr>
        <w:t>CONSULENTI</w:t>
      </w:r>
      <w:r w:rsidRPr="00EE5F72">
        <w:rPr>
          <w:rFonts w:eastAsia="Calibri" w:cs="Calibri"/>
          <w:b/>
        </w:rPr>
        <w:t xml:space="preserve">”  - PROGETTO </w:t>
      </w:r>
      <w:r w:rsidR="00EE5F72" w:rsidRPr="00EE5F72">
        <w:rPr>
          <w:rFonts w:eastAsia="Calibri" w:cs="Calibri"/>
          <w:b/>
        </w:rPr>
        <w:t>PROVINCIALE “SCUOLA IN MOVIMENTO”</w:t>
      </w:r>
    </w:p>
    <w:p w:rsidR="00705476" w:rsidRPr="00EE5F72" w:rsidRDefault="00705476" w:rsidP="00EE5F72">
      <w:pPr>
        <w:pStyle w:val="Corpotesto"/>
        <w:spacing w:before="115"/>
        <w:ind w:right="-51"/>
        <w:jc w:val="both"/>
      </w:pPr>
      <w:r w:rsidRPr="00EE5F72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705476" w:rsidRPr="00EE5F72" w:rsidRDefault="00705476" w:rsidP="00705476">
      <w:pPr>
        <w:pStyle w:val="Corpotesto"/>
        <w:spacing w:before="8"/>
        <w:ind w:left="426"/>
      </w:pPr>
    </w:p>
    <w:p w:rsidR="00705476" w:rsidRPr="00EE5F72" w:rsidRDefault="00705476" w:rsidP="004B15CE">
      <w:pPr>
        <w:pStyle w:val="Titolo41"/>
        <w:tabs>
          <w:tab w:val="left" w:pos="10490"/>
        </w:tabs>
        <w:spacing w:before="1"/>
        <w:ind w:left="426" w:right="2"/>
        <w:rPr>
          <w:rFonts w:ascii="Calibri" w:hAnsi="Calibri"/>
          <w:sz w:val="24"/>
          <w:szCs w:val="24"/>
        </w:rPr>
      </w:pPr>
      <w:r w:rsidRPr="00EE5F72">
        <w:rPr>
          <w:rFonts w:ascii="Calibri" w:hAnsi="Calibri"/>
          <w:sz w:val="24"/>
          <w:szCs w:val="24"/>
        </w:rPr>
        <w:t>DICHIARA</w:t>
      </w:r>
    </w:p>
    <w:p w:rsidR="00705476" w:rsidRPr="00EE5F72" w:rsidRDefault="00705476" w:rsidP="00705476">
      <w:pPr>
        <w:spacing w:line="183" w:lineRule="exact"/>
        <w:ind w:left="426"/>
      </w:pPr>
    </w:p>
    <w:p w:rsidR="00705476" w:rsidRPr="00EE5F72" w:rsidRDefault="00705476" w:rsidP="00705476">
      <w:pPr>
        <w:ind w:left="426"/>
        <w:jc w:val="both"/>
        <w:rPr>
          <w:rFonts w:eastAsia="Calibri" w:cs="Calibri"/>
        </w:rPr>
      </w:pPr>
      <w:r w:rsidRPr="00EE5F72">
        <w:rPr>
          <w:rFonts w:eastAsia="Calibri" w:cs="Calibri"/>
        </w:rPr>
        <w:t>sotto la propria responsabilità di:</w:t>
      </w:r>
    </w:p>
    <w:p w:rsidR="00705476" w:rsidRPr="00EE5F72" w:rsidRDefault="00705476" w:rsidP="00705476">
      <w:pPr>
        <w:ind w:left="426"/>
        <w:jc w:val="both"/>
        <w:rPr>
          <w:rFonts w:eastAsia="Calibri" w:cs="Calibri"/>
        </w:rPr>
      </w:pPr>
    </w:p>
    <w:p w:rsidR="00705476" w:rsidRPr="00EE5F72" w:rsidRDefault="00705476" w:rsidP="00705476">
      <w:pPr>
        <w:numPr>
          <w:ilvl w:val="0"/>
          <w:numId w:val="17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essere in possesso della cittadinanza italiana o di uno degli Stati membri dell'Unione Europea;</w:t>
      </w:r>
    </w:p>
    <w:p w:rsidR="00705476" w:rsidRPr="00EE5F72" w:rsidRDefault="00705476" w:rsidP="00705476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</w:rPr>
      </w:pPr>
    </w:p>
    <w:p w:rsidR="00705476" w:rsidRPr="00EE5F72" w:rsidRDefault="00705476" w:rsidP="00705476">
      <w:pPr>
        <w:numPr>
          <w:ilvl w:val="0"/>
          <w:numId w:val="17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godere dei diritti civili e politici;</w:t>
      </w:r>
    </w:p>
    <w:p w:rsidR="00705476" w:rsidRPr="00EE5F72" w:rsidRDefault="00705476" w:rsidP="00705476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</w:rPr>
      </w:pPr>
    </w:p>
    <w:p w:rsidR="00705476" w:rsidRPr="00EE5F72" w:rsidRDefault="00705476" w:rsidP="00705476">
      <w:pPr>
        <w:numPr>
          <w:ilvl w:val="0"/>
          <w:numId w:val="17"/>
        </w:numPr>
        <w:tabs>
          <w:tab w:val="left" w:pos="851"/>
        </w:tabs>
        <w:autoSpaceDE/>
        <w:autoSpaceDN/>
        <w:spacing w:line="266" w:lineRule="auto"/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non aver riportato condanne penali e non essere destinatario di provvedimenti che riguardano l'applicazione di misure di prevenzione, di decisioni civili e di provvedimenti amministrativi iscritti nel casellario giudiziali;</w:t>
      </w:r>
    </w:p>
    <w:p w:rsidR="00705476" w:rsidRPr="00EE5F72" w:rsidRDefault="00705476" w:rsidP="00705476">
      <w:pPr>
        <w:tabs>
          <w:tab w:val="left" w:pos="851"/>
        </w:tabs>
        <w:spacing w:line="130" w:lineRule="exact"/>
        <w:ind w:left="709" w:hanging="283"/>
        <w:jc w:val="both"/>
        <w:rPr>
          <w:rFonts w:eastAsia="Calibri" w:cs="Calibri"/>
        </w:rPr>
      </w:pPr>
    </w:p>
    <w:p w:rsidR="00705476" w:rsidRPr="00EE5F72" w:rsidRDefault="00705476" w:rsidP="00705476">
      <w:pPr>
        <w:numPr>
          <w:ilvl w:val="0"/>
          <w:numId w:val="17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essere a conoscenza di non essere sottoposto a procedimenti penali;</w:t>
      </w:r>
    </w:p>
    <w:p w:rsidR="00705476" w:rsidRPr="00EE5F72" w:rsidRDefault="00705476" w:rsidP="00705476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</w:rPr>
      </w:pPr>
    </w:p>
    <w:p w:rsidR="00705476" w:rsidRPr="00EE5F72" w:rsidRDefault="00705476" w:rsidP="00705476">
      <w:pPr>
        <w:numPr>
          <w:ilvl w:val="0"/>
          <w:numId w:val="17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</w:rPr>
      </w:pPr>
      <w:r w:rsidRPr="00EE5F72">
        <w:rPr>
          <w:rFonts w:eastAsia="Calibri" w:cs="Calibri"/>
        </w:rPr>
        <w:t>essere in possesso dei requisiti essenziali previsti dall'art. 2 del presente avviso;</w:t>
      </w:r>
    </w:p>
    <w:p w:rsidR="00EE5F72" w:rsidRPr="00EE5F72" w:rsidRDefault="00EE5F72" w:rsidP="00EE5F72">
      <w:pPr>
        <w:pStyle w:val="Paragrafoelenco"/>
        <w:rPr>
          <w:rFonts w:ascii="Calibri" w:eastAsia="Calibri" w:hAnsi="Calibri" w:cs="Calibri"/>
          <w:sz w:val="24"/>
          <w:szCs w:val="24"/>
        </w:rPr>
      </w:pPr>
    </w:p>
    <w:p w:rsidR="00EE5F72" w:rsidRPr="008111B7" w:rsidRDefault="00EE5F72" w:rsidP="00EE5F72">
      <w:pPr>
        <w:numPr>
          <w:ilvl w:val="0"/>
          <w:numId w:val="17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</w:rPr>
      </w:pPr>
      <w:r w:rsidRPr="008111B7">
        <w:rPr>
          <w:rFonts w:eastAsia="Calibri" w:cs="Calibri"/>
        </w:rPr>
        <w:t>aver preso visione dell'Avviso e di approvarne senza riserva ogni contenuto;</w:t>
      </w:r>
    </w:p>
    <w:p w:rsidR="00EE5F72" w:rsidRPr="008111B7" w:rsidRDefault="00EE5F72" w:rsidP="00EE5F72">
      <w:pPr>
        <w:numPr>
          <w:ilvl w:val="0"/>
          <w:numId w:val="17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</w:rPr>
      </w:pPr>
      <w:r w:rsidRPr="008111B7">
        <w:rPr>
          <w:rFonts w:eastAsia="Calibri" w:cs="Calibri"/>
        </w:rPr>
        <w:t>autorizzare il trattamento dei propri dati personali per le finalità e gli adempimenti connessi alla presente procedura;</w:t>
      </w:r>
    </w:p>
    <w:p w:rsidR="00EE5F72" w:rsidRPr="008111B7" w:rsidRDefault="00EE5F72" w:rsidP="00EE5F72">
      <w:pPr>
        <w:tabs>
          <w:tab w:val="left" w:pos="851"/>
        </w:tabs>
        <w:autoSpaceDE/>
        <w:autoSpaceDN/>
        <w:jc w:val="both"/>
        <w:rPr>
          <w:rFonts w:eastAsia="Calibri" w:cs="Calibri"/>
        </w:rPr>
      </w:pPr>
    </w:p>
    <w:p w:rsidR="00EE5F72" w:rsidRPr="008111B7" w:rsidRDefault="00EE5F72" w:rsidP="00EE5F72">
      <w:pPr>
        <w:numPr>
          <w:ilvl w:val="0"/>
          <w:numId w:val="17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</w:rPr>
      </w:pPr>
      <w:r w:rsidRPr="008111B7">
        <w:rPr>
          <w:rFonts w:eastAsia="Calibri" w:cs="Calibri"/>
        </w:rPr>
        <w:t xml:space="preserve">di impegnarsi, laddove selezionato/a, a partecipare agli incontri di formazione provinciali che si svolgeranno </w:t>
      </w:r>
      <w:r w:rsidR="008111B7" w:rsidRPr="008111B7">
        <w:rPr>
          <w:rFonts w:eastAsia="Calibri" w:cs="Calibri"/>
        </w:rPr>
        <w:t>in date da destinarsi e comunicate con successive note dello scrivente ufficio</w:t>
      </w:r>
    </w:p>
    <w:p w:rsidR="00EE5F72" w:rsidRPr="00EE5F72" w:rsidRDefault="00EE5F72" w:rsidP="00EE5F72">
      <w:pPr>
        <w:spacing w:line="119" w:lineRule="exact"/>
        <w:jc w:val="both"/>
      </w:pPr>
      <w:bookmarkStart w:id="0" w:name="_GoBack"/>
      <w:bookmarkEnd w:id="0"/>
    </w:p>
    <w:p w:rsidR="00EE5F72" w:rsidRPr="004B15CE" w:rsidRDefault="00EE5F72" w:rsidP="00EE5F72">
      <w:pPr>
        <w:tabs>
          <w:tab w:val="left" w:pos="851"/>
        </w:tabs>
        <w:autoSpaceDE/>
        <w:autoSpaceDN/>
        <w:ind w:left="709"/>
        <w:jc w:val="center"/>
        <w:rPr>
          <w:rFonts w:eastAsia="Calibri" w:cs="Calibri"/>
          <w:b/>
          <w:i/>
        </w:rPr>
      </w:pPr>
      <w:r w:rsidRPr="004B15CE">
        <w:rPr>
          <w:rFonts w:eastAsia="Calibri" w:cs="Calibri"/>
          <w:b/>
          <w:i/>
        </w:rPr>
        <w:t>DICHIARA inoltre</w:t>
      </w:r>
    </w:p>
    <w:p w:rsidR="00EE5F72" w:rsidRPr="004B15CE" w:rsidRDefault="00EE5F72" w:rsidP="00EE5F72">
      <w:pPr>
        <w:tabs>
          <w:tab w:val="left" w:pos="851"/>
        </w:tabs>
        <w:autoSpaceDE/>
        <w:autoSpaceDN/>
        <w:ind w:left="709"/>
        <w:jc w:val="center"/>
        <w:rPr>
          <w:rFonts w:eastAsia="Calibri" w:cs="Calibri"/>
          <w:i/>
        </w:rPr>
      </w:pPr>
    </w:p>
    <w:p w:rsidR="00705476" w:rsidRPr="00EE5F72" w:rsidRDefault="00EE5F72" w:rsidP="006C7879">
      <w:pPr>
        <w:rPr>
          <w:b/>
        </w:rPr>
      </w:pPr>
      <w:r w:rsidRPr="00EE5F72">
        <w:rPr>
          <w:rFonts w:eastAsia="Calibri" w:cs="Calibri"/>
        </w:rPr>
        <w:t>di essere in possesso dei sottoelencati titoli</w:t>
      </w:r>
    </w:p>
    <w:p w:rsidR="006C7879" w:rsidRPr="00EE5F72" w:rsidRDefault="006C7879" w:rsidP="006C7879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2126"/>
      </w:tblGrid>
      <w:tr w:rsidR="00553319" w:rsidRPr="00EE5F72" w:rsidTr="00553319">
        <w:tc>
          <w:tcPr>
            <w:tcW w:w="6062" w:type="dxa"/>
            <w:gridSpan w:val="2"/>
          </w:tcPr>
          <w:p w:rsidR="00553319" w:rsidRPr="00EE5F72" w:rsidRDefault="00553319" w:rsidP="00553319">
            <w:pPr>
              <w:jc w:val="center"/>
              <w:rPr>
                <w:b/>
              </w:rPr>
            </w:pPr>
            <w:r w:rsidRPr="00EE5F72">
              <w:rPr>
                <w:b/>
              </w:rPr>
              <w:t>Titolo di studio</w:t>
            </w:r>
            <w:r w:rsidR="00C525FE" w:rsidRPr="00EE5F72">
              <w:rPr>
                <w:b/>
              </w:rPr>
              <w:t xml:space="preserve"> </w:t>
            </w:r>
          </w:p>
        </w:tc>
      </w:tr>
      <w:tr w:rsidR="00553319" w:rsidRPr="00EE5F72" w:rsidTr="00553319">
        <w:tc>
          <w:tcPr>
            <w:tcW w:w="3936" w:type="dxa"/>
          </w:tcPr>
          <w:p w:rsidR="00553319" w:rsidRPr="00EE5F72" w:rsidRDefault="00553319" w:rsidP="00665D79">
            <w:r w:rsidRPr="00EE5F72">
              <w:t xml:space="preserve">ISEF </w:t>
            </w:r>
            <w:r w:rsidR="00C525FE" w:rsidRPr="00EE5F72">
              <w:rPr>
                <w:i/>
              </w:rPr>
              <w:t>(5 punti)</w:t>
            </w:r>
          </w:p>
        </w:tc>
        <w:tc>
          <w:tcPr>
            <w:tcW w:w="2126" w:type="dxa"/>
            <w:vAlign w:val="center"/>
          </w:tcPr>
          <w:p w:rsidR="00553319" w:rsidRPr="00EE5F72" w:rsidRDefault="00553319" w:rsidP="0084138D">
            <w:pPr>
              <w:jc w:val="center"/>
            </w:pPr>
          </w:p>
        </w:tc>
      </w:tr>
      <w:tr w:rsidR="00553319" w:rsidRPr="00EE5F72" w:rsidTr="00553319">
        <w:tc>
          <w:tcPr>
            <w:tcW w:w="3936" w:type="dxa"/>
          </w:tcPr>
          <w:p w:rsidR="00553319" w:rsidRPr="00EE5F72" w:rsidRDefault="00553319" w:rsidP="006C7879">
            <w:r w:rsidRPr="00EE5F72">
              <w:t xml:space="preserve">Scienze motorie </w:t>
            </w:r>
            <w:r w:rsidRPr="00EE5F72">
              <w:rPr>
                <w:i/>
              </w:rPr>
              <w:t>(triennale)</w:t>
            </w:r>
            <w:r w:rsidRPr="00EE5F72">
              <w:t xml:space="preserve"> </w:t>
            </w:r>
            <w:r w:rsidR="00C525FE" w:rsidRPr="00EE5F72">
              <w:rPr>
                <w:i/>
              </w:rPr>
              <w:t>(3 punti)</w:t>
            </w:r>
          </w:p>
        </w:tc>
        <w:tc>
          <w:tcPr>
            <w:tcW w:w="2126" w:type="dxa"/>
            <w:vAlign w:val="center"/>
          </w:tcPr>
          <w:p w:rsidR="00553319" w:rsidRPr="00EE5F72" w:rsidRDefault="00553319" w:rsidP="0084138D">
            <w:pPr>
              <w:jc w:val="center"/>
            </w:pPr>
          </w:p>
        </w:tc>
      </w:tr>
      <w:tr w:rsidR="00553319" w:rsidRPr="00EE5F72" w:rsidTr="00553319">
        <w:tc>
          <w:tcPr>
            <w:tcW w:w="3936" w:type="dxa"/>
          </w:tcPr>
          <w:p w:rsidR="00553319" w:rsidRPr="00EE5F72" w:rsidRDefault="00553319" w:rsidP="006C7879">
            <w:r w:rsidRPr="00EE5F72">
              <w:t xml:space="preserve">Scienze motorie </w:t>
            </w:r>
            <w:r w:rsidRPr="00EE5F72">
              <w:rPr>
                <w:i/>
              </w:rPr>
              <w:t>(magistrale)</w:t>
            </w:r>
            <w:r w:rsidR="00C525FE" w:rsidRPr="00EE5F72">
              <w:rPr>
                <w:i/>
              </w:rPr>
              <w:t xml:space="preserve"> </w:t>
            </w:r>
            <w:r w:rsidR="00705476" w:rsidRPr="00EE5F72">
              <w:rPr>
                <w:i/>
              </w:rPr>
              <w:t xml:space="preserve">(2 </w:t>
            </w:r>
            <w:r w:rsidR="00C525FE" w:rsidRPr="00EE5F72">
              <w:rPr>
                <w:i/>
              </w:rPr>
              <w:t>punti)</w:t>
            </w:r>
          </w:p>
        </w:tc>
        <w:tc>
          <w:tcPr>
            <w:tcW w:w="2126" w:type="dxa"/>
            <w:vAlign w:val="center"/>
          </w:tcPr>
          <w:p w:rsidR="00553319" w:rsidRPr="00EE5F72" w:rsidRDefault="00553319" w:rsidP="0084138D">
            <w:pPr>
              <w:jc w:val="center"/>
            </w:pPr>
          </w:p>
        </w:tc>
      </w:tr>
      <w:tr w:rsidR="00553319" w:rsidRPr="00EE5F72" w:rsidTr="00553319">
        <w:tc>
          <w:tcPr>
            <w:tcW w:w="6062" w:type="dxa"/>
            <w:gridSpan w:val="2"/>
          </w:tcPr>
          <w:p w:rsidR="00553319" w:rsidRPr="00EE5F72" w:rsidRDefault="00553319" w:rsidP="0084138D">
            <w:pPr>
              <w:jc w:val="center"/>
            </w:pPr>
            <w:r w:rsidRPr="00EE5F72">
              <w:rPr>
                <w:b/>
              </w:rPr>
              <w:t>Esperienze in progetti MIUR/CONI</w:t>
            </w:r>
            <w:r w:rsidR="00C525FE" w:rsidRPr="00EE5F72">
              <w:rPr>
                <w:b/>
              </w:rPr>
              <w:t xml:space="preserve"> </w:t>
            </w:r>
            <w:r w:rsidR="00C525FE" w:rsidRPr="00EE5F72">
              <w:rPr>
                <w:i/>
              </w:rPr>
              <w:t>(2 punti ogni anno)</w:t>
            </w:r>
          </w:p>
        </w:tc>
      </w:tr>
      <w:tr w:rsidR="00553319" w:rsidRPr="00EE5F72" w:rsidTr="00553319">
        <w:tc>
          <w:tcPr>
            <w:tcW w:w="3936" w:type="dxa"/>
          </w:tcPr>
          <w:p w:rsidR="00553319" w:rsidRPr="00EE5F72" w:rsidRDefault="00553319" w:rsidP="006C7879">
            <w:r w:rsidRPr="00EE5F72">
              <w:t>Progetto “Scuola in movimento”</w:t>
            </w:r>
          </w:p>
        </w:tc>
        <w:tc>
          <w:tcPr>
            <w:tcW w:w="2126" w:type="dxa"/>
            <w:vAlign w:val="center"/>
          </w:tcPr>
          <w:p w:rsidR="00553319" w:rsidRPr="00EE5F72" w:rsidRDefault="00553319" w:rsidP="0084138D">
            <w:pPr>
              <w:jc w:val="center"/>
            </w:pPr>
            <w:proofErr w:type="spellStart"/>
            <w:r w:rsidRPr="00EE5F72">
              <w:t>n.anni</w:t>
            </w:r>
            <w:proofErr w:type="spellEnd"/>
            <w:r w:rsidRPr="00EE5F72">
              <w:t xml:space="preserve"> …………….. </w:t>
            </w:r>
          </w:p>
        </w:tc>
      </w:tr>
      <w:tr w:rsidR="00553319" w:rsidRPr="00EE5F72" w:rsidTr="00553319">
        <w:tc>
          <w:tcPr>
            <w:tcW w:w="3936" w:type="dxa"/>
          </w:tcPr>
          <w:p w:rsidR="00553319" w:rsidRPr="00EE5F72" w:rsidRDefault="00553319" w:rsidP="0084138D">
            <w:r w:rsidRPr="00EE5F72">
              <w:t>Progetto “Sport di Classe”</w:t>
            </w:r>
          </w:p>
        </w:tc>
        <w:tc>
          <w:tcPr>
            <w:tcW w:w="2126" w:type="dxa"/>
            <w:vAlign w:val="center"/>
          </w:tcPr>
          <w:p w:rsidR="00553319" w:rsidRPr="00EE5F72" w:rsidRDefault="00553319" w:rsidP="0084138D">
            <w:pPr>
              <w:jc w:val="center"/>
            </w:pPr>
            <w:proofErr w:type="spellStart"/>
            <w:r w:rsidRPr="00EE5F72">
              <w:t>n.anni</w:t>
            </w:r>
            <w:proofErr w:type="spellEnd"/>
            <w:r w:rsidRPr="00EE5F72">
              <w:t>………………</w:t>
            </w:r>
          </w:p>
        </w:tc>
      </w:tr>
      <w:tr w:rsidR="00553319" w:rsidRPr="00EE5F72" w:rsidTr="00553319">
        <w:tc>
          <w:tcPr>
            <w:tcW w:w="3936" w:type="dxa"/>
          </w:tcPr>
          <w:p w:rsidR="00553319" w:rsidRPr="00EE5F72" w:rsidRDefault="00553319" w:rsidP="006C7879">
            <w:r w:rsidRPr="00EE5F72">
              <w:t>Nessuna esperienza come esperto</w:t>
            </w:r>
          </w:p>
        </w:tc>
        <w:tc>
          <w:tcPr>
            <w:tcW w:w="2126" w:type="dxa"/>
            <w:vAlign w:val="center"/>
          </w:tcPr>
          <w:p w:rsidR="00553319" w:rsidRPr="00EE5F72" w:rsidRDefault="00553319" w:rsidP="0084138D">
            <w:pPr>
              <w:jc w:val="center"/>
            </w:pPr>
          </w:p>
        </w:tc>
      </w:tr>
    </w:tbl>
    <w:p w:rsidR="00E93D03" w:rsidRPr="00EE5F72" w:rsidRDefault="00E93D03" w:rsidP="00F84EB0">
      <w:pPr>
        <w:rPr>
          <w:b/>
        </w:rPr>
      </w:pPr>
    </w:p>
    <w:p w:rsidR="00EE5F72" w:rsidRPr="00EE5F72" w:rsidRDefault="00EE5F72" w:rsidP="00F84EB0">
      <w:pPr>
        <w:rPr>
          <w:b/>
        </w:rPr>
      </w:pPr>
    </w:p>
    <w:p w:rsidR="00EE5F72" w:rsidRPr="00EE5F72" w:rsidRDefault="00EE5F72" w:rsidP="00F84EB0">
      <w:pPr>
        <w:rPr>
          <w:b/>
        </w:rPr>
      </w:pPr>
    </w:p>
    <w:p w:rsidR="00EE5F72" w:rsidRPr="00EE5F72" w:rsidRDefault="00EE5F72" w:rsidP="00F84EB0">
      <w:pPr>
        <w:rPr>
          <w:b/>
        </w:rPr>
      </w:pPr>
    </w:p>
    <w:p w:rsidR="00EE5F72" w:rsidRPr="00EE5F72" w:rsidRDefault="00EE5F72" w:rsidP="00F84EB0">
      <w:pPr>
        <w:rPr>
          <w:b/>
        </w:rPr>
      </w:pPr>
    </w:p>
    <w:p w:rsidR="00995BEE" w:rsidRPr="00EE5F72" w:rsidRDefault="00995BEE" w:rsidP="00995BEE">
      <w:pPr>
        <w:rPr>
          <w:b/>
        </w:rPr>
      </w:pPr>
      <w:r w:rsidRPr="00EE5F72">
        <w:rPr>
          <w:b/>
        </w:rPr>
        <w:t xml:space="preserve">DATA                                                                                      FIRMA </w:t>
      </w:r>
    </w:p>
    <w:sectPr w:rsidR="00995BEE" w:rsidRPr="00EE5F72" w:rsidSect="00AD30EE">
      <w:headerReference w:type="default" r:id="rId9"/>
      <w:footerReference w:type="default" r:id="rId10"/>
      <w:pgSz w:w="11906" w:h="16838" w:code="9"/>
      <w:pgMar w:top="56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C77" w:rsidRDefault="004E4C77">
      <w:r>
        <w:separator/>
      </w:r>
    </w:p>
  </w:endnote>
  <w:endnote w:type="continuationSeparator" w:id="0">
    <w:p w:rsidR="004E4C77" w:rsidRDefault="004E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FD" w:rsidRDefault="00831DFD" w:rsidP="00831DFD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Dirigente: </w:t>
    </w:r>
    <w:r w:rsidR="0069378E">
      <w:rPr>
        <w:sz w:val="18"/>
        <w:szCs w:val="18"/>
      </w:rPr>
      <w:t>Agostina Melucci</w:t>
    </w:r>
  </w:p>
  <w:p w:rsidR="00831DFD" w:rsidRDefault="004A44A7" w:rsidP="00831DFD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 xml:space="preserve">Responsabile del procedimento: </w:t>
    </w:r>
    <w:proofErr w:type="spellStart"/>
    <w:r w:rsidR="00261030">
      <w:rPr>
        <w:sz w:val="18"/>
        <w:szCs w:val="18"/>
      </w:rPr>
      <w:t>M.</w:t>
    </w:r>
    <w:r w:rsidR="00F20750">
      <w:rPr>
        <w:sz w:val="18"/>
        <w:szCs w:val="18"/>
      </w:rPr>
      <w:t>Giulia</w:t>
    </w:r>
    <w:proofErr w:type="spellEnd"/>
    <w:r w:rsidR="00F20750">
      <w:rPr>
        <w:sz w:val="18"/>
        <w:szCs w:val="18"/>
      </w:rPr>
      <w:t xml:space="preserve"> </w:t>
    </w:r>
    <w:proofErr w:type="spellStart"/>
    <w:r w:rsidR="00F20750">
      <w:rPr>
        <w:sz w:val="18"/>
        <w:szCs w:val="18"/>
      </w:rPr>
      <w:t>Cicognani</w:t>
    </w:r>
    <w:proofErr w:type="spellEnd"/>
    <w:r w:rsidR="00261030">
      <w:rPr>
        <w:sz w:val="18"/>
        <w:szCs w:val="18"/>
      </w:rPr>
      <w:t xml:space="preserve">       </w:t>
    </w:r>
    <w:r w:rsidR="00831DFD">
      <w:rPr>
        <w:sz w:val="18"/>
        <w:szCs w:val="18"/>
      </w:rPr>
      <w:t>Tel.</w:t>
    </w:r>
    <w:r w:rsidR="0069378E">
      <w:rPr>
        <w:sz w:val="18"/>
        <w:szCs w:val="18"/>
      </w:rPr>
      <w:t xml:space="preserve"> 054478936</w:t>
    </w:r>
    <w:r w:rsidR="00F20750">
      <w:rPr>
        <w:sz w:val="18"/>
        <w:szCs w:val="18"/>
      </w:rPr>
      <w:t>1</w:t>
    </w:r>
    <w:r w:rsidR="00261030">
      <w:rPr>
        <w:sz w:val="18"/>
        <w:szCs w:val="18"/>
      </w:rPr>
      <w:t xml:space="preserve">  </w:t>
    </w:r>
    <w:r w:rsidR="00831DFD">
      <w:rPr>
        <w:sz w:val="18"/>
        <w:szCs w:val="18"/>
      </w:rPr>
      <w:t>e-mail:</w:t>
    </w:r>
    <w:r w:rsidR="0069378E">
      <w:rPr>
        <w:sz w:val="18"/>
        <w:szCs w:val="18"/>
      </w:rPr>
      <w:t xml:space="preserve"> </w:t>
    </w:r>
    <w:hyperlink r:id="rId1" w:history="1">
      <w:r w:rsidR="00261030" w:rsidRPr="00286B33">
        <w:rPr>
          <w:rStyle w:val="Collegamentoipertestuale"/>
          <w:sz w:val="18"/>
          <w:szCs w:val="18"/>
        </w:rPr>
        <w:t>edfisica.ravenna@istruzioneer.gov.it</w:t>
      </w:r>
    </w:hyperlink>
    <w:r w:rsidR="00261030">
      <w:rPr>
        <w:sz w:val="18"/>
        <w:szCs w:val="18"/>
      </w:rPr>
      <w:t xml:space="preserve"> </w:t>
    </w:r>
    <w:r w:rsidR="00831DFD">
      <w:rPr>
        <w:sz w:val="18"/>
        <w:szCs w:val="18"/>
      </w:rPr>
      <w:t xml:space="preserve"> </w:t>
    </w:r>
  </w:p>
  <w:p w:rsidR="00831DFD" w:rsidRDefault="00831DFD" w:rsidP="00831DFD">
    <w:pPr>
      <w:ind w:left="-567" w:right="-568"/>
      <w:jc w:val="center"/>
      <w:rPr>
        <w:sz w:val="20"/>
        <w:szCs w:val="20"/>
      </w:rPr>
    </w:pPr>
  </w:p>
  <w:p w:rsidR="00831DFD" w:rsidRDefault="00831DFD" w:rsidP="00831DFD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>Via</w:t>
    </w:r>
    <w:r w:rsidR="0069378E">
      <w:rPr>
        <w:sz w:val="18"/>
        <w:szCs w:val="18"/>
      </w:rPr>
      <w:t xml:space="preserve"> di Roma, 69</w:t>
    </w:r>
    <w:r>
      <w:rPr>
        <w:sz w:val="18"/>
        <w:szCs w:val="18"/>
      </w:rPr>
      <w:t xml:space="preserve"> – </w:t>
    </w:r>
    <w:r w:rsidR="0069378E">
      <w:rPr>
        <w:sz w:val="18"/>
        <w:szCs w:val="18"/>
      </w:rPr>
      <w:t>48121</w:t>
    </w:r>
    <w:r>
      <w:rPr>
        <w:sz w:val="18"/>
        <w:szCs w:val="18"/>
      </w:rPr>
      <w:t xml:space="preserve"> – </w:t>
    </w:r>
    <w:r w:rsidR="0069378E">
      <w:rPr>
        <w:sz w:val="18"/>
        <w:szCs w:val="18"/>
      </w:rPr>
      <w:t>Ravenna</w:t>
    </w:r>
    <w:r>
      <w:rPr>
        <w:sz w:val="18"/>
        <w:szCs w:val="18"/>
      </w:rPr>
      <w:t xml:space="preserve"> – Tel.:</w:t>
    </w:r>
    <w:r w:rsidR="0069378E">
      <w:rPr>
        <w:sz w:val="18"/>
        <w:szCs w:val="18"/>
      </w:rPr>
      <w:t xml:space="preserve"> 0544789351</w:t>
    </w:r>
    <w:r>
      <w:rPr>
        <w:sz w:val="18"/>
        <w:szCs w:val="18"/>
      </w:rPr>
      <w:t xml:space="preserve"> </w:t>
    </w:r>
  </w:p>
  <w:p w:rsidR="000B1CFF" w:rsidRPr="0069378E" w:rsidRDefault="0069378E" w:rsidP="0069378E">
    <w:pPr>
      <w:ind w:left="-567" w:right="-568" w:firstLine="1276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2" w:history="1">
      <w:r w:rsidRPr="00E244BE">
        <w:rPr>
          <w:rStyle w:val="Collegamentoipertestuale"/>
          <w:sz w:val="18"/>
          <w:szCs w:val="18"/>
        </w:rPr>
        <w:t>usp.ra@istruzione.it</w:t>
      </w:r>
    </w:hyperlink>
    <w:r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69378E">
      <w:rPr>
        <w:sz w:val="18"/>
        <w:szCs w:val="18"/>
      </w:rPr>
      <w:t xml:space="preserve">pec: </w:t>
    </w:r>
    <w:hyperlink r:id="rId3" w:history="1">
      <w:r w:rsidRPr="0069378E">
        <w:rPr>
          <w:rStyle w:val="Collegamentoipertestuale"/>
          <w:spacing w:val="16"/>
          <w:sz w:val="18"/>
          <w:szCs w:val="18"/>
        </w:rPr>
        <w:t>csara@postacert.istruzione.it</w:t>
      </w:r>
    </w:hyperlink>
    <w:r>
      <w:rPr>
        <w:sz w:val="18"/>
        <w:szCs w:val="18"/>
      </w:rPr>
      <w:t xml:space="preserve"> Sito web </w:t>
    </w:r>
    <w:hyperlink r:id="rId4" w:history="1">
      <w:r w:rsidRPr="0069378E">
        <w:rPr>
          <w:rStyle w:val="Collegamentoipertestuale"/>
          <w:spacing w:val="16"/>
          <w:sz w:val="18"/>
          <w:szCs w:val="18"/>
        </w:rPr>
        <w:t>http://www.ra.istruzioneer.it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C77" w:rsidRDefault="004E4C77">
      <w:r>
        <w:separator/>
      </w:r>
    </w:p>
  </w:footnote>
  <w:footnote w:type="continuationSeparator" w:id="0">
    <w:p w:rsidR="004E4C77" w:rsidRDefault="004E4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F2" w:rsidRDefault="006C7879" w:rsidP="00F947CD">
    <w:pPr>
      <w:pStyle w:val="Intestazione"/>
      <w:tabs>
        <w:tab w:val="clear" w:pos="4819"/>
        <w:tab w:val="clear" w:pos="9638"/>
        <w:tab w:val="left" w:pos="709"/>
        <w:tab w:val="left" w:pos="2124"/>
        <w:tab w:val="left" w:pos="2216"/>
        <w:tab w:val="left" w:pos="2832"/>
        <w:tab w:val="left" w:pos="3540"/>
        <w:tab w:val="left" w:pos="4248"/>
        <w:tab w:val="center" w:pos="4535"/>
        <w:tab w:val="left" w:pos="4956"/>
      </w:tabs>
      <w:rPr>
        <w:sz w:val="21"/>
        <w:szCs w:val="21"/>
      </w:rPr>
    </w:pPr>
    <w:r>
      <w:rPr>
        <w:noProof/>
        <w:sz w:val="21"/>
        <w:szCs w:val="21"/>
      </w:rPr>
      <w:drawing>
        <wp:inline distT="0" distB="0" distL="0" distR="0">
          <wp:extent cx="1160891" cy="981852"/>
          <wp:effectExtent l="0" t="0" r="127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388" cy="99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947CD">
      <w:rPr>
        <w:sz w:val="21"/>
        <w:szCs w:val="21"/>
      </w:rPr>
      <w:tab/>
    </w:r>
    <w:r w:rsidR="00F947CD">
      <w:rPr>
        <w:sz w:val="21"/>
        <w:szCs w:val="21"/>
      </w:rPr>
      <w:tab/>
    </w:r>
    <w:r w:rsidR="00F947CD">
      <w:rPr>
        <w:sz w:val="21"/>
        <w:szCs w:val="21"/>
      </w:rPr>
      <w:tab/>
      <w:t xml:space="preserve"> </w:t>
    </w:r>
    <w:r w:rsidR="00F947CD">
      <w:rPr>
        <w:sz w:val="21"/>
        <w:szCs w:val="21"/>
      </w:rPr>
      <w:tab/>
    </w:r>
    <w:r w:rsidR="00F20750">
      <w:rPr>
        <w:noProof/>
      </w:rPr>
      <w:drawing>
        <wp:inline distT="0" distB="0" distL="0" distR="0">
          <wp:extent cx="2647785" cy="743649"/>
          <wp:effectExtent l="0" t="0" r="63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17" cy="743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891" w:rsidRPr="00F947CD" w:rsidRDefault="00F947CD" w:rsidP="00673306">
    <w:pPr>
      <w:pStyle w:val="Intestazione"/>
      <w:tabs>
        <w:tab w:val="clear" w:pos="4819"/>
        <w:tab w:val="clear" w:pos="9638"/>
      </w:tabs>
      <w:ind w:firstLine="142"/>
      <w:jc w:val="center"/>
      <w:rPr>
        <w:sz w:val="20"/>
        <w:szCs w:val="20"/>
      </w:rPr>
    </w:pPr>
    <w:r>
      <w:rPr>
        <w:sz w:val="20"/>
        <w:szCs w:val="20"/>
      </w:rPr>
      <w:t xml:space="preserve">                   </w:t>
    </w:r>
    <w:r w:rsidR="00061891" w:rsidRPr="00F947CD">
      <w:rPr>
        <w:sz w:val="20"/>
        <w:szCs w:val="20"/>
      </w:rPr>
      <w:t xml:space="preserve">Ufficio </w:t>
    </w:r>
    <w:r w:rsidR="003335C0" w:rsidRPr="00F947CD">
      <w:rPr>
        <w:sz w:val="20"/>
        <w:szCs w:val="20"/>
      </w:rPr>
      <w:t>X</w:t>
    </w:r>
    <w:r w:rsidR="00192989" w:rsidRPr="00F947CD">
      <w:rPr>
        <w:sz w:val="20"/>
        <w:szCs w:val="20"/>
      </w:rPr>
      <w:t xml:space="preserve"> </w:t>
    </w:r>
    <w:r w:rsidR="00061891" w:rsidRPr="00F947CD">
      <w:rPr>
        <w:sz w:val="20"/>
        <w:szCs w:val="20"/>
      </w:rPr>
      <w:t xml:space="preserve">– </w:t>
    </w:r>
    <w:r w:rsidR="00967418" w:rsidRPr="00F947CD">
      <w:rPr>
        <w:sz w:val="20"/>
        <w:szCs w:val="20"/>
      </w:rPr>
      <w:t xml:space="preserve">Ambito territoriale di </w:t>
    </w:r>
    <w:r w:rsidR="00D16C7B" w:rsidRPr="00F947CD">
      <w:rPr>
        <w:sz w:val="20"/>
        <w:szCs w:val="20"/>
      </w:rPr>
      <w:t>Ravenna</w:t>
    </w:r>
  </w:p>
  <w:p w:rsidR="00967418" w:rsidRPr="00F947CD" w:rsidRDefault="00967418" w:rsidP="008F2BF2">
    <w:pPr>
      <w:pStyle w:val="Intestazione"/>
      <w:tabs>
        <w:tab w:val="clear" w:pos="4819"/>
        <w:tab w:val="clear" w:pos="9638"/>
      </w:tabs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4B18"/>
    <w:multiLevelType w:val="hybridMultilevel"/>
    <w:tmpl w:val="55FACCF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B827E1"/>
    <w:multiLevelType w:val="hybridMultilevel"/>
    <w:tmpl w:val="9BD6E3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C5903"/>
    <w:multiLevelType w:val="hybridMultilevel"/>
    <w:tmpl w:val="50042D88"/>
    <w:lvl w:ilvl="0" w:tplc="EDEC23F2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3">
    <w:nsid w:val="1DF32A20"/>
    <w:multiLevelType w:val="hybridMultilevel"/>
    <w:tmpl w:val="373ED5A8"/>
    <w:lvl w:ilvl="0" w:tplc="12BE59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9555F"/>
    <w:multiLevelType w:val="hybridMultilevel"/>
    <w:tmpl w:val="B3F8AD80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28DD57F3"/>
    <w:multiLevelType w:val="hybridMultilevel"/>
    <w:tmpl w:val="4A1A18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B33A9"/>
    <w:multiLevelType w:val="hybridMultilevel"/>
    <w:tmpl w:val="0A1629DA"/>
    <w:lvl w:ilvl="0" w:tplc="310CF67A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Verdana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Verdana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Verdana" w:hint="default"/>
      </w:rPr>
    </w:lvl>
  </w:abstractNum>
  <w:abstractNum w:abstractNumId="7">
    <w:nsid w:val="524B4CB7"/>
    <w:multiLevelType w:val="hybridMultilevel"/>
    <w:tmpl w:val="200A8D24"/>
    <w:lvl w:ilvl="0" w:tplc="04100015">
      <w:start w:val="1"/>
      <w:numFmt w:val="upperLetter"/>
      <w:lvlText w:val="%1."/>
      <w:lvlJc w:val="left"/>
      <w:pPr>
        <w:ind w:left="1068" w:hanging="360"/>
      </w:pPr>
      <w:rPr>
        <w:sz w:val="21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006D6"/>
    <w:multiLevelType w:val="hybridMultilevel"/>
    <w:tmpl w:val="BB286970"/>
    <w:lvl w:ilvl="0" w:tplc="83A48CC4">
      <w:numFmt w:val="bullet"/>
      <w:lvlText w:val="-"/>
      <w:lvlJc w:val="left"/>
      <w:pPr>
        <w:ind w:left="645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9">
    <w:nsid w:val="6DF22B67"/>
    <w:multiLevelType w:val="hybridMultilevel"/>
    <w:tmpl w:val="66A8DA46"/>
    <w:lvl w:ilvl="0" w:tplc="462433E6">
      <w:start w:val="3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nstantia" w:eastAsia="Calibri" w:hAnsi="Constanti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4B7D38"/>
    <w:multiLevelType w:val="hybridMultilevel"/>
    <w:tmpl w:val="547EE4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0DC51"/>
    <w:multiLevelType w:val="hybridMultilevel"/>
    <w:tmpl w:val="08D4F28E"/>
    <w:lvl w:ilvl="0" w:tplc="ECDA276C">
      <w:start w:val="1"/>
      <w:numFmt w:val="bullet"/>
      <w:lvlText w:val="□"/>
      <w:lvlJc w:val="left"/>
      <w:pPr>
        <w:ind w:left="0" w:firstLine="0"/>
      </w:pPr>
    </w:lvl>
    <w:lvl w:ilvl="1" w:tplc="A69E7F56">
      <w:numFmt w:val="decimal"/>
      <w:lvlText w:val=""/>
      <w:lvlJc w:val="left"/>
      <w:pPr>
        <w:ind w:left="0" w:firstLine="0"/>
      </w:pPr>
    </w:lvl>
    <w:lvl w:ilvl="2" w:tplc="A1DAA080">
      <w:numFmt w:val="decimal"/>
      <w:lvlText w:val=""/>
      <w:lvlJc w:val="left"/>
      <w:pPr>
        <w:ind w:left="0" w:firstLine="0"/>
      </w:pPr>
    </w:lvl>
    <w:lvl w:ilvl="3" w:tplc="D292B952">
      <w:numFmt w:val="decimal"/>
      <w:lvlText w:val=""/>
      <w:lvlJc w:val="left"/>
      <w:pPr>
        <w:ind w:left="0" w:firstLine="0"/>
      </w:pPr>
    </w:lvl>
    <w:lvl w:ilvl="4" w:tplc="36FE0AE2">
      <w:numFmt w:val="decimal"/>
      <w:lvlText w:val=""/>
      <w:lvlJc w:val="left"/>
      <w:pPr>
        <w:ind w:left="0" w:firstLine="0"/>
      </w:pPr>
    </w:lvl>
    <w:lvl w:ilvl="5" w:tplc="02A836FE">
      <w:numFmt w:val="decimal"/>
      <w:lvlText w:val=""/>
      <w:lvlJc w:val="left"/>
      <w:pPr>
        <w:ind w:left="0" w:firstLine="0"/>
      </w:pPr>
    </w:lvl>
    <w:lvl w:ilvl="6" w:tplc="06345028">
      <w:numFmt w:val="decimal"/>
      <w:lvlText w:val=""/>
      <w:lvlJc w:val="left"/>
      <w:pPr>
        <w:ind w:left="0" w:firstLine="0"/>
      </w:pPr>
    </w:lvl>
    <w:lvl w:ilvl="7" w:tplc="992A8D28">
      <w:numFmt w:val="decimal"/>
      <w:lvlText w:val=""/>
      <w:lvlJc w:val="left"/>
      <w:pPr>
        <w:ind w:left="0" w:firstLine="0"/>
      </w:pPr>
    </w:lvl>
    <w:lvl w:ilvl="8" w:tplc="D328478E">
      <w:numFmt w:val="decimal"/>
      <w:lvlText w:val=""/>
      <w:lvlJc w:val="left"/>
      <w:pPr>
        <w:ind w:left="0" w:firstLine="0"/>
      </w:pPr>
    </w:lvl>
  </w:abstractNum>
  <w:abstractNum w:abstractNumId="12">
    <w:nsid w:val="770D73C7"/>
    <w:multiLevelType w:val="hybridMultilevel"/>
    <w:tmpl w:val="52E6A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822A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FF1984"/>
    <w:multiLevelType w:val="hybridMultilevel"/>
    <w:tmpl w:val="5CB4CECC"/>
    <w:lvl w:ilvl="0" w:tplc="8356195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CA7BE8"/>
    <w:multiLevelType w:val="hybridMultilevel"/>
    <w:tmpl w:val="E73207D0"/>
    <w:lvl w:ilvl="0" w:tplc="0410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34CF3"/>
    <w:multiLevelType w:val="hybridMultilevel"/>
    <w:tmpl w:val="7D76A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2"/>
  </w:num>
  <w:num w:numId="5">
    <w:abstractNumId w:val="3"/>
  </w:num>
  <w:num w:numId="6">
    <w:abstractNumId w:val="6"/>
  </w:num>
  <w:num w:numId="7">
    <w:abstractNumId w:val="1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3"/>
  </w:num>
  <w:num w:numId="13">
    <w:abstractNumId w:val="4"/>
  </w:num>
  <w:num w:numId="14">
    <w:abstractNumId w:val="2"/>
  </w:num>
  <w:num w:numId="15">
    <w:abstractNumId w:val="8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CD"/>
    <w:rsid w:val="00003BD8"/>
    <w:rsid w:val="000072CC"/>
    <w:rsid w:val="00007C3E"/>
    <w:rsid w:val="00013377"/>
    <w:rsid w:val="00014170"/>
    <w:rsid w:val="00017412"/>
    <w:rsid w:val="00020ECA"/>
    <w:rsid w:val="000253A5"/>
    <w:rsid w:val="000262C2"/>
    <w:rsid w:val="00031DE3"/>
    <w:rsid w:val="00031EB6"/>
    <w:rsid w:val="0003777C"/>
    <w:rsid w:val="00041C90"/>
    <w:rsid w:val="0004287F"/>
    <w:rsid w:val="00042B75"/>
    <w:rsid w:val="000460FC"/>
    <w:rsid w:val="00046509"/>
    <w:rsid w:val="00046FD3"/>
    <w:rsid w:val="00047565"/>
    <w:rsid w:val="00054C90"/>
    <w:rsid w:val="00055843"/>
    <w:rsid w:val="000560E8"/>
    <w:rsid w:val="00056669"/>
    <w:rsid w:val="00057E84"/>
    <w:rsid w:val="00061891"/>
    <w:rsid w:val="0006249F"/>
    <w:rsid w:val="00066C5F"/>
    <w:rsid w:val="00067929"/>
    <w:rsid w:val="00071152"/>
    <w:rsid w:val="00073137"/>
    <w:rsid w:val="00073188"/>
    <w:rsid w:val="000753EB"/>
    <w:rsid w:val="00083C4A"/>
    <w:rsid w:val="00083CF8"/>
    <w:rsid w:val="00091090"/>
    <w:rsid w:val="000920D2"/>
    <w:rsid w:val="00095584"/>
    <w:rsid w:val="00097999"/>
    <w:rsid w:val="000A1588"/>
    <w:rsid w:val="000A75A5"/>
    <w:rsid w:val="000B1CC2"/>
    <w:rsid w:val="000B1CFF"/>
    <w:rsid w:val="000B24EA"/>
    <w:rsid w:val="000B25E7"/>
    <w:rsid w:val="000B692C"/>
    <w:rsid w:val="000C3029"/>
    <w:rsid w:val="000D21F0"/>
    <w:rsid w:val="000D36E4"/>
    <w:rsid w:val="000D416E"/>
    <w:rsid w:val="000E2EE9"/>
    <w:rsid w:val="000F2C08"/>
    <w:rsid w:val="000F51AE"/>
    <w:rsid w:val="00100348"/>
    <w:rsid w:val="00100A00"/>
    <w:rsid w:val="00100E0A"/>
    <w:rsid w:val="001012D1"/>
    <w:rsid w:val="001151F6"/>
    <w:rsid w:val="00126F1D"/>
    <w:rsid w:val="00132F8D"/>
    <w:rsid w:val="00134865"/>
    <w:rsid w:val="00140E5B"/>
    <w:rsid w:val="00155520"/>
    <w:rsid w:val="00157222"/>
    <w:rsid w:val="00161261"/>
    <w:rsid w:val="00167079"/>
    <w:rsid w:val="001909F9"/>
    <w:rsid w:val="001912AA"/>
    <w:rsid w:val="00192989"/>
    <w:rsid w:val="001A060E"/>
    <w:rsid w:val="001A2EA0"/>
    <w:rsid w:val="001A37B8"/>
    <w:rsid w:val="001A44EF"/>
    <w:rsid w:val="001B6416"/>
    <w:rsid w:val="001C09E4"/>
    <w:rsid w:val="001C1FAC"/>
    <w:rsid w:val="001D0ECA"/>
    <w:rsid w:val="001D55E9"/>
    <w:rsid w:val="001D6975"/>
    <w:rsid w:val="001E1252"/>
    <w:rsid w:val="001E1622"/>
    <w:rsid w:val="001E43E2"/>
    <w:rsid w:val="001E4F85"/>
    <w:rsid w:val="001F0E50"/>
    <w:rsid w:val="001F57C2"/>
    <w:rsid w:val="001F5DF5"/>
    <w:rsid w:val="001F781B"/>
    <w:rsid w:val="00200DD6"/>
    <w:rsid w:val="0021144C"/>
    <w:rsid w:val="0022003F"/>
    <w:rsid w:val="00226254"/>
    <w:rsid w:val="002307AD"/>
    <w:rsid w:val="00237E06"/>
    <w:rsid w:val="002414E4"/>
    <w:rsid w:val="00243317"/>
    <w:rsid w:val="00250ECB"/>
    <w:rsid w:val="00252218"/>
    <w:rsid w:val="0025299D"/>
    <w:rsid w:val="00252A90"/>
    <w:rsid w:val="00261030"/>
    <w:rsid w:val="00262D90"/>
    <w:rsid w:val="00270ADD"/>
    <w:rsid w:val="00272A17"/>
    <w:rsid w:val="002740CF"/>
    <w:rsid w:val="002829CB"/>
    <w:rsid w:val="002863F6"/>
    <w:rsid w:val="0028756B"/>
    <w:rsid w:val="00292614"/>
    <w:rsid w:val="00293CF8"/>
    <w:rsid w:val="00297E91"/>
    <w:rsid w:val="002A1AB3"/>
    <w:rsid w:val="002A42FD"/>
    <w:rsid w:val="002A4E39"/>
    <w:rsid w:val="002A77AA"/>
    <w:rsid w:val="002A7A84"/>
    <w:rsid w:val="002B4167"/>
    <w:rsid w:val="002B4405"/>
    <w:rsid w:val="002B7212"/>
    <w:rsid w:val="002C5376"/>
    <w:rsid w:val="002C551C"/>
    <w:rsid w:val="002C5D17"/>
    <w:rsid w:val="002C5E48"/>
    <w:rsid w:val="002C6A77"/>
    <w:rsid w:val="002D0C3B"/>
    <w:rsid w:val="002D1C60"/>
    <w:rsid w:val="002D3D93"/>
    <w:rsid w:val="002E1BBF"/>
    <w:rsid w:val="002E5CCA"/>
    <w:rsid w:val="002F61FB"/>
    <w:rsid w:val="002F650B"/>
    <w:rsid w:val="00302918"/>
    <w:rsid w:val="003105E4"/>
    <w:rsid w:val="00311DA6"/>
    <w:rsid w:val="00316CB3"/>
    <w:rsid w:val="003210F5"/>
    <w:rsid w:val="003217AF"/>
    <w:rsid w:val="003217DE"/>
    <w:rsid w:val="00321A22"/>
    <w:rsid w:val="00324237"/>
    <w:rsid w:val="00332956"/>
    <w:rsid w:val="00333475"/>
    <w:rsid w:val="003335C0"/>
    <w:rsid w:val="003373B9"/>
    <w:rsid w:val="0034194C"/>
    <w:rsid w:val="00351075"/>
    <w:rsid w:val="003524A3"/>
    <w:rsid w:val="003551D2"/>
    <w:rsid w:val="00371C21"/>
    <w:rsid w:val="00390A4D"/>
    <w:rsid w:val="0039363A"/>
    <w:rsid w:val="003961D4"/>
    <w:rsid w:val="003A0524"/>
    <w:rsid w:val="003A0CA0"/>
    <w:rsid w:val="003B5EC8"/>
    <w:rsid w:val="003E132E"/>
    <w:rsid w:val="003E649A"/>
    <w:rsid w:val="003E78A4"/>
    <w:rsid w:val="003F0EC9"/>
    <w:rsid w:val="003F67C2"/>
    <w:rsid w:val="00415453"/>
    <w:rsid w:val="00424FB9"/>
    <w:rsid w:val="00430DC4"/>
    <w:rsid w:val="00441A73"/>
    <w:rsid w:val="00446DBF"/>
    <w:rsid w:val="004543E9"/>
    <w:rsid w:val="00455D9A"/>
    <w:rsid w:val="004566B6"/>
    <w:rsid w:val="004627B6"/>
    <w:rsid w:val="00462D26"/>
    <w:rsid w:val="0046478D"/>
    <w:rsid w:val="00464E1C"/>
    <w:rsid w:val="0046598B"/>
    <w:rsid w:val="00465BF9"/>
    <w:rsid w:val="00465CEE"/>
    <w:rsid w:val="00466BC9"/>
    <w:rsid w:val="0047729F"/>
    <w:rsid w:val="00481615"/>
    <w:rsid w:val="00490F26"/>
    <w:rsid w:val="0049220D"/>
    <w:rsid w:val="004923EC"/>
    <w:rsid w:val="004943B0"/>
    <w:rsid w:val="004A1369"/>
    <w:rsid w:val="004A19B3"/>
    <w:rsid w:val="004A2DED"/>
    <w:rsid w:val="004A44A7"/>
    <w:rsid w:val="004A4E7F"/>
    <w:rsid w:val="004A589C"/>
    <w:rsid w:val="004A60AA"/>
    <w:rsid w:val="004B15CE"/>
    <w:rsid w:val="004B61E0"/>
    <w:rsid w:val="004B688F"/>
    <w:rsid w:val="004C4FC2"/>
    <w:rsid w:val="004C52D3"/>
    <w:rsid w:val="004C5524"/>
    <w:rsid w:val="004D37B9"/>
    <w:rsid w:val="004D6F9D"/>
    <w:rsid w:val="004E0865"/>
    <w:rsid w:val="004E39DD"/>
    <w:rsid w:val="004E4C77"/>
    <w:rsid w:val="004F0254"/>
    <w:rsid w:val="004F2FC1"/>
    <w:rsid w:val="004F5D9A"/>
    <w:rsid w:val="004F791E"/>
    <w:rsid w:val="00504D32"/>
    <w:rsid w:val="00521097"/>
    <w:rsid w:val="005230B6"/>
    <w:rsid w:val="005230C4"/>
    <w:rsid w:val="005255B7"/>
    <w:rsid w:val="00525961"/>
    <w:rsid w:val="00533613"/>
    <w:rsid w:val="0053656B"/>
    <w:rsid w:val="0053705D"/>
    <w:rsid w:val="00543D4F"/>
    <w:rsid w:val="00553319"/>
    <w:rsid w:val="0055700A"/>
    <w:rsid w:val="005619F7"/>
    <w:rsid w:val="00571CC6"/>
    <w:rsid w:val="005731AA"/>
    <w:rsid w:val="00574468"/>
    <w:rsid w:val="00584D15"/>
    <w:rsid w:val="00585FFD"/>
    <w:rsid w:val="00591793"/>
    <w:rsid w:val="005962E2"/>
    <w:rsid w:val="005977CE"/>
    <w:rsid w:val="005B2387"/>
    <w:rsid w:val="005C0A8B"/>
    <w:rsid w:val="005C5307"/>
    <w:rsid w:val="005D0AFE"/>
    <w:rsid w:val="005D1B53"/>
    <w:rsid w:val="005D5558"/>
    <w:rsid w:val="005D565F"/>
    <w:rsid w:val="005E0FFA"/>
    <w:rsid w:val="005F4FCA"/>
    <w:rsid w:val="005F5D52"/>
    <w:rsid w:val="006034D8"/>
    <w:rsid w:val="00604DC0"/>
    <w:rsid w:val="0061096C"/>
    <w:rsid w:val="00612805"/>
    <w:rsid w:val="00612E25"/>
    <w:rsid w:val="00620CCE"/>
    <w:rsid w:val="00631D0E"/>
    <w:rsid w:val="00640DEB"/>
    <w:rsid w:val="00641703"/>
    <w:rsid w:val="006465BF"/>
    <w:rsid w:val="00651195"/>
    <w:rsid w:val="00651C57"/>
    <w:rsid w:val="0065453C"/>
    <w:rsid w:val="00654AEC"/>
    <w:rsid w:val="006614CB"/>
    <w:rsid w:val="00663A40"/>
    <w:rsid w:val="00665D79"/>
    <w:rsid w:val="00667270"/>
    <w:rsid w:val="00673306"/>
    <w:rsid w:val="00673D28"/>
    <w:rsid w:val="00685708"/>
    <w:rsid w:val="0069020C"/>
    <w:rsid w:val="0069378E"/>
    <w:rsid w:val="0069485D"/>
    <w:rsid w:val="006A2DB6"/>
    <w:rsid w:val="006A5FC0"/>
    <w:rsid w:val="006B1C2D"/>
    <w:rsid w:val="006B7E47"/>
    <w:rsid w:val="006C03A9"/>
    <w:rsid w:val="006C1E15"/>
    <w:rsid w:val="006C2AFA"/>
    <w:rsid w:val="006C48E6"/>
    <w:rsid w:val="006C7879"/>
    <w:rsid w:val="006D1111"/>
    <w:rsid w:val="006D12C8"/>
    <w:rsid w:val="006E0990"/>
    <w:rsid w:val="006E11C9"/>
    <w:rsid w:val="006E223D"/>
    <w:rsid w:val="006E395C"/>
    <w:rsid w:val="006E6F50"/>
    <w:rsid w:val="006F0B44"/>
    <w:rsid w:val="006F3C9C"/>
    <w:rsid w:val="006F478F"/>
    <w:rsid w:val="006F63D5"/>
    <w:rsid w:val="00700021"/>
    <w:rsid w:val="00701728"/>
    <w:rsid w:val="00703C0A"/>
    <w:rsid w:val="0070469C"/>
    <w:rsid w:val="00705113"/>
    <w:rsid w:val="00705476"/>
    <w:rsid w:val="00716DCB"/>
    <w:rsid w:val="00720BBF"/>
    <w:rsid w:val="007240EE"/>
    <w:rsid w:val="00726BBE"/>
    <w:rsid w:val="00734819"/>
    <w:rsid w:val="00735556"/>
    <w:rsid w:val="0073768B"/>
    <w:rsid w:val="00741231"/>
    <w:rsid w:val="0074257C"/>
    <w:rsid w:val="007602D8"/>
    <w:rsid w:val="007612DF"/>
    <w:rsid w:val="0077183D"/>
    <w:rsid w:val="00782E5F"/>
    <w:rsid w:val="00792548"/>
    <w:rsid w:val="007A0358"/>
    <w:rsid w:val="007A07DC"/>
    <w:rsid w:val="007A140C"/>
    <w:rsid w:val="007A198F"/>
    <w:rsid w:val="007A1B88"/>
    <w:rsid w:val="007A27A9"/>
    <w:rsid w:val="007A3A4C"/>
    <w:rsid w:val="007A4374"/>
    <w:rsid w:val="007A6FF2"/>
    <w:rsid w:val="007A7814"/>
    <w:rsid w:val="007B0DD0"/>
    <w:rsid w:val="007B48D0"/>
    <w:rsid w:val="007B5FFD"/>
    <w:rsid w:val="007C0D28"/>
    <w:rsid w:val="007C6B26"/>
    <w:rsid w:val="007D503E"/>
    <w:rsid w:val="007E0081"/>
    <w:rsid w:val="007E242E"/>
    <w:rsid w:val="007E303E"/>
    <w:rsid w:val="007E41B9"/>
    <w:rsid w:val="007E50B2"/>
    <w:rsid w:val="007E7C13"/>
    <w:rsid w:val="007F50FE"/>
    <w:rsid w:val="00803563"/>
    <w:rsid w:val="00804F35"/>
    <w:rsid w:val="00807B61"/>
    <w:rsid w:val="00810D3C"/>
    <w:rsid w:val="00810EA5"/>
    <w:rsid w:val="008111B7"/>
    <w:rsid w:val="00820C13"/>
    <w:rsid w:val="00821262"/>
    <w:rsid w:val="00822BD5"/>
    <w:rsid w:val="008231C2"/>
    <w:rsid w:val="00831DFD"/>
    <w:rsid w:val="00833474"/>
    <w:rsid w:val="008335DD"/>
    <w:rsid w:val="0083560A"/>
    <w:rsid w:val="008356EE"/>
    <w:rsid w:val="008371FD"/>
    <w:rsid w:val="0084138D"/>
    <w:rsid w:val="0084351F"/>
    <w:rsid w:val="008435D0"/>
    <w:rsid w:val="00843D2F"/>
    <w:rsid w:val="00854110"/>
    <w:rsid w:val="00855B37"/>
    <w:rsid w:val="00855B64"/>
    <w:rsid w:val="00855BF3"/>
    <w:rsid w:val="00862457"/>
    <w:rsid w:val="00862C1E"/>
    <w:rsid w:val="00862F21"/>
    <w:rsid w:val="00871DCA"/>
    <w:rsid w:val="00891A05"/>
    <w:rsid w:val="00893EC7"/>
    <w:rsid w:val="008A5676"/>
    <w:rsid w:val="008A7E47"/>
    <w:rsid w:val="008B251A"/>
    <w:rsid w:val="008B7D65"/>
    <w:rsid w:val="008C25D7"/>
    <w:rsid w:val="008C31B3"/>
    <w:rsid w:val="008D1535"/>
    <w:rsid w:val="008D2196"/>
    <w:rsid w:val="008D3BF5"/>
    <w:rsid w:val="008D4E90"/>
    <w:rsid w:val="008E0354"/>
    <w:rsid w:val="008E48C6"/>
    <w:rsid w:val="008E4ED1"/>
    <w:rsid w:val="008E5B7E"/>
    <w:rsid w:val="008E67C2"/>
    <w:rsid w:val="008E6C26"/>
    <w:rsid w:val="008E7837"/>
    <w:rsid w:val="008F1082"/>
    <w:rsid w:val="008F1608"/>
    <w:rsid w:val="008F2BF2"/>
    <w:rsid w:val="008F5C66"/>
    <w:rsid w:val="008F79C4"/>
    <w:rsid w:val="00902586"/>
    <w:rsid w:val="00903132"/>
    <w:rsid w:val="00904456"/>
    <w:rsid w:val="00904C56"/>
    <w:rsid w:val="009079C3"/>
    <w:rsid w:val="0091277E"/>
    <w:rsid w:val="00920655"/>
    <w:rsid w:val="009217EA"/>
    <w:rsid w:val="0092214E"/>
    <w:rsid w:val="00933BD2"/>
    <w:rsid w:val="009369C8"/>
    <w:rsid w:val="0094039C"/>
    <w:rsid w:val="00943DB0"/>
    <w:rsid w:val="00944DB1"/>
    <w:rsid w:val="009450F4"/>
    <w:rsid w:val="00957967"/>
    <w:rsid w:val="0096077B"/>
    <w:rsid w:val="00967418"/>
    <w:rsid w:val="009725D6"/>
    <w:rsid w:val="009761A9"/>
    <w:rsid w:val="009801EB"/>
    <w:rsid w:val="00983E4A"/>
    <w:rsid w:val="009879B6"/>
    <w:rsid w:val="009905F4"/>
    <w:rsid w:val="00991517"/>
    <w:rsid w:val="00991C3A"/>
    <w:rsid w:val="00992977"/>
    <w:rsid w:val="00995BEE"/>
    <w:rsid w:val="00995C5B"/>
    <w:rsid w:val="009B0975"/>
    <w:rsid w:val="009B3D33"/>
    <w:rsid w:val="009B6669"/>
    <w:rsid w:val="009C0D95"/>
    <w:rsid w:val="009C1628"/>
    <w:rsid w:val="009C1D4E"/>
    <w:rsid w:val="009C2BD5"/>
    <w:rsid w:val="009C2FE1"/>
    <w:rsid w:val="009C4597"/>
    <w:rsid w:val="009C498D"/>
    <w:rsid w:val="009D0FEF"/>
    <w:rsid w:val="009D2074"/>
    <w:rsid w:val="009D2586"/>
    <w:rsid w:val="009D6BFD"/>
    <w:rsid w:val="009D6CB8"/>
    <w:rsid w:val="009F02A4"/>
    <w:rsid w:val="009F2D00"/>
    <w:rsid w:val="009F3368"/>
    <w:rsid w:val="009F3864"/>
    <w:rsid w:val="009F4872"/>
    <w:rsid w:val="009F4DB9"/>
    <w:rsid w:val="009F6A75"/>
    <w:rsid w:val="00A0136C"/>
    <w:rsid w:val="00A10FE6"/>
    <w:rsid w:val="00A1108A"/>
    <w:rsid w:val="00A165D3"/>
    <w:rsid w:val="00A170BF"/>
    <w:rsid w:val="00A219E9"/>
    <w:rsid w:val="00A3113D"/>
    <w:rsid w:val="00A32297"/>
    <w:rsid w:val="00A3349C"/>
    <w:rsid w:val="00A36F73"/>
    <w:rsid w:val="00A4094C"/>
    <w:rsid w:val="00A40DB3"/>
    <w:rsid w:val="00A40FA0"/>
    <w:rsid w:val="00A4509D"/>
    <w:rsid w:val="00A5088F"/>
    <w:rsid w:val="00A556B8"/>
    <w:rsid w:val="00A64C09"/>
    <w:rsid w:val="00A77E4F"/>
    <w:rsid w:val="00A82E7E"/>
    <w:rsid w:val="00A85020"/>
    <w:rsid w:val="00A87E73"/>
    <w:rsid w:val="00A90325"/>
    <w:rsid w:val="00A9432A"/>
    <w:rsid w:val="00A948CB"/>
    <w:rsid w:val="00A97609"/>
    <w:rsid w:val="00AA424C"/>
    <w:rsid w:val="00AA4AA0"/>
    <w:rsid w:val="00AA5FD9"/>
    <w:rsid w:val="00AA63E4"/>
    <w:rsid w:val="00AB21EC"/>
    <w:rsid w:val="00AB4E36"/>
    <w:rsid w:val="00AB5B57"/>
    <w:rsid w:val="00AB6CB5"/>
    <w:rsid w:val="00AC3FD3"/>
    <w:rsid w:val="00AC6522"/>
    <w:rsid w:val="00AD30EE"/>
    <w:rsid w:val="00AD6F27"/>
    <w:rsid w:val="00AD7661"/>
    <w:rsid w:val="00AD7A81"/>
    <w:rsid w:val="00AE0AC1"/>
    <w:rsid w:val="00AE57D0"/>
    <w:rsid w:val="00AE6228"/>
    <w:rsid w:val="00AF0250"/>
    <w:rsid w:val="00AF2F52"/>
    <w:rsid w:val="00AF7EF1"/>
    <w:rsid w:val="00B04663"/>
    <w:rsid w:val="00B04E27"/>
    <w:rsid w:val="00B106FD"/>
    <w:rsid w:val="00B13DBB"/>
    <w:rsid w:val="00B16DE9"/>
    <w:rsid w:val="00B34A86"/>
    <w:rsid w:val="00B40060"/>
    <w:rsid w:val="00B42101"/>
    <w:rsid w:val="00B442BD"/>
    <w:rsid w:val="00B45ECE"/>
    <w:rsid w:val="00B477FD"/>
    <w:rsid w:val="00B526A9"/>
    <w:rsid w:val="00B538ED"/>
    <w:rsid w:val="00B53E17"/>
    <w:rsid w:val="00B5462B"/>
    <w:rsid w:val="00B57982"/>
    <w:rsid w:val="00B61E68"/>
    <w:rsid w:val="00B65074"/>
    <w:rsid w:val="00B719F1"/>
    <w:rsid w:val="00B73AD9"/>
    <w:rsid w:val="00B80C25"/>
    <w:rsid w:val="00B82A36"/>
    <w:rsid w:val="00B85E09"/>
    <w:rsid w:val="00B9057A"/>
    <w:rsid w:val="00B955C1"/>
    <w:rsid w:val="00B9597A"/>
    <w:rsid w:val="00BA0E1A"/>
    <w:rsid w:val="00BA1ECE"/>
    <w:rsid w:val="00BA50BC"/>
    <w:rsid w:val="00BA6E44"/>
    <w:rsid w:val="00BB02E7"/>
    <w:rsid w:val="00BB5DCA"/>
    <w:rsid w:val="00BC7BED"/>
    <w:rsid w:val="00BD4A26"/>
    <w:rsid w:val="00BD5FA1"/>
    <w:rsid w:val="00BE0707"/>
    <w:rsid w:val="00BE1001"/>
    <w:rsid w:val="00BF19EE"/>
    <w:rsid w:val="00C07F0F"/>
    <w:rsid w:val="00C129FC"/>
    <w:rsid w:val="00C13228"/>
    <w:rsid w:val="00C139BF"/>
    <w:rsid w:val="00C209AC"/>
    <w:rsid w:val="00C241A7"/>
    <w:rsid w:val="00C24DA4"/>
    <w:rsid w:val="00C24FEB"/>
    <w:rsid w:val="00C25F59"/>
    <w:rsid w:val="00C374EA"/>
    <w:rsid w:val="00C40B06"/>
    <w:rsid w:val="00C40BEF"/>
    <w:rsid w:val="00C45E75"/>
    <w:rsid w:val="00C50AB0"/>
    <w:rsid w:val="00C50CFC"/>
    <w:rsid w:val="00C525FE"/>
    <w:rsid w:val="00C53C2E"/>
    <w:rsid w:val="00C55F1C"/>
    <w:rsid w:val="00C613BE"/>
    <w:rsid w:val="00C65C90"/>
    <w:rsid w:val="00C72A4D"/>
    <w:rsid w:val="00C76F5C"/>
    <w:rsid w:val="00C77938"/>
    <w:rsid w:val="00C80DC4"/>
    <w:rsid w:val="00C8444F"/>
    <w:rsid w:val="00C84735"/>
    <w:rsid w:val="00C86CB9"/>
    <w:rsid w:val="00C92D79"/>
    <w:rsid w:val="00C94625"/>
    <w:rsid w:val="00CA08CA"/>
    <w:rsid w:val="00CA10D7"/>
    <w:rsid w:val="00CA3A36"/>
    <w:rsid w:val="00CB018E"/>
    <w:rsid w:val="00CB5C4B"/>
    <w:rsid w:val="00CB616B"/>
    <w:rsid w:val="00CB6C40"/>
    <w:rsid w:val="00CB73D3"/>
    <w:rsid w:val="00CC602E"/>
    <w:rsid w:val="00CD09E1"/>
    <w:rsid w:val="00CD3932"/>
    <w:rsid w:val="00CD5499"/>
    <w:rsid w:val="00CE0B4C"/>
    <w:rsid w:val="00CE3AEF"/>
    <w:rsid w:val="00CF229C"/>
    <w:rsid w:val="00CF5753"/>
    <w:rsid w:val="00CF61C7"/>
    <w:rsid w:val="00CF7B9D"/>
    <w:rsid w:val="00D02A14"/>
    <w:rsid w:val="00D0627F"/>
    <w:rsid w:val="00D12AA1"/>
    <w:rsid w:val="00D1516B"/>
    <w:rsid w:val="00D16BBD"/>
    <w:rsid w:val="00D16C7B"/>
    <w:rsid w:val="00D20071"/>
    <w:rsid w:val="00D20115"/>
    <w:rsid w:val="00D20F49"/>
    <w:rsid w:val="00D27F7D"/>
    <w:rsid w:val="00D33A80"/>
    <w:rsid w:val="00D55A24"/>
    <w:rsid w:val="00D5637C"/>
    <w:rsid w:val="00D56AB9"/>
    <w:rsid w:val="00D56F94"/>
    <w:rsid w:val="00D72840"/>
    <w:rsid w:val="00D72D03"/>
    <w:rsid w:val="00D80C42"/>
    <w:rsid w:val="00D92B5B"/>
    <w:rsid w:val="00DB0D80"/>
    <w:rsid w:val="00DB32B2"/>
    <w:rsid w:val="00DB7B33"/>
    <w:rsid w:val="00DE37D7"/>
    <w:rsid w:val="00DF288C"/>
    <w:rsid w:val="00DF55AD"/>
    <w:rsid w:val="00DF72BF"/>
    <w:rsid w:val="00DF7A26"/>
    <w:rsid w:val="00E07AA4"/>
    <w:rsid w:val="00E22ABF"/>
    <w:rsid w:val="00E26829"/>
    <w:rsid w:val="00E3267A"/>
    <w:rsid w:val="00E32C66"/>
    <w:rsid w:val="00E3646B"/>
    <w:rsid w:val="00E422F7"/>
    <w:rsid w:val="00E51A32"/>
    <w:rsid w:val="00E51F40"/>
    <w:rsid w:val="00E51FE0"/>
    <w:rsid w:val="00E52D45"/>
    <w:rsid w:val="00E52F01"/>
    <w:rsid w:val="00E61527"/>
    <w:rsid w:val="00E66251"/>
    <w:rsid w:val="00E676C7"/>
    <w:rsid w:val="00E70131"/>
    <w:rsid w:val="00E707A4"/>
    <w:rsid w:val="00E721A8"/>
    <w:rsid w:val="00E73832"/>
    <w:rsid w:val="00E75AE6"/>
    <w:rsid w:val="00E81F1A"/>
    <w:rsid w:val="00E92E30"/>
    <w:rsid w:val="00E93D03"/>
    <w:rsid w:val="00E94648"/>
    <w:rsid w:val="00E96211"/>
    <w:rsid w:val="00E97276"/>
    <w:rsid w:val="00EA1E93"/>
    <w:rsid w:val="00EA23A2"/>
    <w:rsid w:val="00EA32B9"/>
    <w:rsid w:val="00EB0B90"/>
    <w:rsid w:val="00EB25D8"/>
    <w:rsid w:val="00EB33F2"/>
    <w:rsid w:val="00EB4B96"/>
    <w:rsid w:val="00EB51A3"/>
    <w:rsid w:val="00EB6CB6"/>
    <w:rsid w:val="00EB7839"/>
    <w:rsid w:val="00EB7ACB"/>
    <w:rsid w:val="00EC1BC5"/>
    <w:rsid w:val="00ED60DD"/>
    <w:rsid w:val="00ED75AA"/>
    <w:rsid w:val="00EE1AB0"/>
    <w:rsid w:val="00EE5F72"/>
    <w:rsid w:val="00EE74AC"/>
    <w:rsid w:val="00EF19EB"/>
    <w:rsid w:val="00EF5D31"/>
    <w:rsid w:val="00EF7341"/>
    <w:rsid w:val="00F02514"/>
    <w:rsid w:val="00F036FE"/>
    <w:rsid w:val="00F05FDE"/>
    <w:rsid w:val="00F123F5"/>
    <w:rsid w:val="00F20750"/>
    <w:rsid w:val="00F224B6"/>
    <w:rsid w:val="00F22695"/>
    <w:rsid w:val="00F26767"/>
    <w:rsid w:val="00F31861"/>
    <w:rsid w:val="00F31D4F"/>
    <w:rsid w:val="00F431B7"/>
    <w:rsid w:val="00F43C77"/>
    <w:rsid w:val="00F50070"/>
    <w:rsid w:val="00F53AA7"/>
    <w:rsid w:val="00F56161"/>
    <w:rsid w:val="00F60E63"/>
    <w:rsid w:val="00F616CB"/>
    <w:rsid w:val="00F61AAE"/>
    <w:rsid w:val="00F63F2B"/>
    <w:rsid w:val="00F70E53"/>
    <w:rsid w:val="00F74BF9"/>
    <w:rsid w:val="00F77357"/>
    <w:rsid w:val="00F77D34"/>
    <w:rsid w:val="00F8177A"/>
    <w:rsid w:val="00F84EB0"/>
    <w:rsid w:val="00F925C1"/>
    <w:rsid w:val="00F92ADE"/>
    <w:rsid w:val="00F94457"/>
    <w:rsid w:val="00F947CD"/>
    <w:rsid w:val="00F969D2"/>
    <w:rsid w:val="00FA1D7D"/>
    <w:rsid w:val="00FA6274"/>
    <w:rsid w:val="00FB354F"/>
    <w:rsid w:val="00FC5984"/>
    <w:rsid w:val="00FD1512"/>
    <w:rsid w:val="00FD7E22"/>
    <w:rsid w:val="00FE21E4"/>
    <w:rsid w:val="00FE556F"/>
    <w:rsid w:val="00FF3175"/>
    <w:rsid w:val="00FF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48E6"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rsid w:val="006C48E6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6C48E6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rsid w:val="006C48E6"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rsid w:val="006C48E6"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rsid w:val="006C48E6"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rsid w:val="006C48E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C48E6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C48E6"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C48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48E6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6C48E6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sid w:val="006C48E6"/>
    <w:rPr>
      <w:color w:val="0000FF"/>
      <w:u w:val="single"/>
    </w:rPr>
  </w:style>
  <w:style w:type="paragraph" w:styleId="Titolo">
    <w:name w:val="Title"/>
    <w:basedOn w:val="Normale"/>
    <w:qFormat/>
    <w:rsid w:val="006C48E6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6C48E6"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rsid w:val="006C48E6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rsid w:val="006C48E6"/>
    <w:pPr>
      <w:ind w:left="5103"/>
    </w:pPr>
  </w:style>
  <w:style w:type="paragraph" w:styleId="Testofumetto">
    <w:name w:val="Balloon Text"/>
    <w:basedOn w:val="Normale"/>
    <w:semiHidden/>
    <w:rsid w:val="006C48E6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6C48E6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rsid w:val="006C48E6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rsid w:val="006C48E6"/>
    <w:pPr>
      <w:jc w:val="both"/>
    </w:pPr>
  </w:style>
  <w:style w:type="paragraph" w:styleId="Testonotaapidipagina">
    <w:name w:val="footnote text"/>
    <w:basedOn w:val="Normale"/>
    <w:semiHidden/>
    <w:rsid w:val="006C48E6"/>
    <w:rPr>
      <w:sz w:val="20"/>
      <w:szCs w:val="20"/>
    </w:rPr>
  </w:style>
  <w:style w:type="character" w:styleId="Rimandonotaapidipagina">
    <w:name w:val="footnote reference"/>
    <w:semiHidden/>
    <w:rsid w:val="006C48E6"/>
    <w:rPr>
      <w:vertAlign w:val="superscript"/>
    </w:rPr>
  </w:style>
  <w:style w:type="paragraph" w:styleId="Rientrocorpodeltesto3">
    <w:name w:val="Body Text Indent 3"/>
    <w:basedOn w:val="Normale"/>
    <w:rsid w:val="006C48E6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uiPriority w:val="1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05476"/>
    <w:pPr>
      <w:widowControl w:val="0"/>
      <w:ind w:left="806"/>
      <w:outlineLvl w:val="1"/>
    </w:pPr>
    <w:rPr>
      <w:rFonts w:ascii="Times New Roman" w:hAnsi="Times New Roman"/>
      <w:b/>
      <w:bCs/>
      <w:lang w:bidi="it-IT"/>
    </w:rPr>
  </w:style>
  <w:style w:type="paragraph" w:styleId="Corpotesto">
    <w:name w:val="Body Text"/>
    <w:basedOn w:val="Normale"/>
    <w:link w:val="CorpotestoCarattere"/>
    <w:rsid w:val="007054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05476"/>
    <w:rPr>
      <w:rFonts w:ascii="Calibri" w:hAnsi="Calibri"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705476"/>
    <w:pPr>
      <w:widowControl w:val="0"/>
      <w:ind w:left="1216" w:right="1549"/>
      <w:jc w:val="center"/>
      <w:outlineLvl w:val="4"/>
    </w:pPr>
    <w:rPr>
      <w:rFonts w:ascii="Times New Roman" w:hAnsi="Times New Roman"/>
      <w:b/>
      <w:bCs/>
      <w:i/>
      <w:sz w:val="22"/>
      <w:szCs w:val="22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48E6"/>
    <w:pPr>
      <w:autoSpaceDE w:val="0"/>
      <w:autoSpaceDN w:val="0"/>
    </w:pPr>
    <w:rPr>
      <w:rFonts w:ascii="Calibri" w:hAnsi="Calibri"/>
      <w:sz w:val="24"/>
      <w:szCs w:val="24"/>
    </w:rPr>
  </w:style>
  <w:style w:type="paragraph" w:styleId="Titolo1">
    <w:name w:val="heading 1"/>
    <w:basedOn w:val="Normale"/>
    <w:next w:val="Normale"/>
    <w:qFormat/>
    <w:rsid w:val="006C48E6"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rsid w:val="006C48E6"/>
    <w:pPr>
      <w:keepNext/>
      <w:jc w:val="right"/>
      <w:outlineLvl w:val="1"/>
    </w:pPr>
    <w:rPr>
      <w:rFonts w:ascii="Verdana" w:hAnsi="Verdana" w:cs="Verdana"/>
      <w:b/>
      <w:bCs/>
      <w:color w:val="4D4D4D"/>
      <w:sz w:val="20"/>
      <w:szCs w:val="20"/>
    </w:rPr>
  </w:style>
  <w:style w:type="paragraph" w:styleId="Titolo3">
    <w:name w:val="heading 3"/>
    <w:basedOn w:val="Normale"/>
    <w:next w:val="Normale"/>
    <w:qFormat/>
    <w:rsid w:val="006C48E6"/>
    <w:pPr>
      <w:keepNext/>
      <w:jc w:val="center"/>
      <w:outlineLvl w:val="2"/>
    </w:pPr>
    <w:rPr>
      <w:rFonts w:ascii="Verdana" w:hAnsi="Verdana" w:cs="Verdana"/>
      <w:i/>
      <w:iCs/>
      <w:color w:val="4D4D4D"/>
      <w:sz w:val="20"/>
      <w:szCs w:val="20"/>
    </w:rPr>
  </w:style>
  <w:style w:type="paragraph" w:styleId="Titolo4">
    <w:name w:val="heading 4"/>
    <w:basedOn w:val="Normale"/>
    <w:next w:val="Normale"/>
    <w:qFormat/>
    <w:rsid w:val="006C48E6"/>
    <w:pPr>
      <w:keepNext/>
      <w:outlineLvl w:val="3"/>
    </w:pPr>
    <w:rPr>
      <w:i/>
      <w:iCs/>
      <w:color w:val="4D4D4D"/>
    </w:rPr>
  </w:style>
  <w:style w:type="paragraph" w:styleId="Titolo5">
    <w:name w:val="heading 5"/>
    <w:basedOn w:val="Normale"/>
    <w:next w:val="Normale"/>
    <w:qFormat/>
    <w:rsid w:val="006C48E6"/>
    <w:pPr>
      <w:keepNext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rsid w:val="006C48E6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6C48E6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C48E6"/>
    <w:pPr>
      <w:keepNext/>
      <w:widowControl w:val="0"/>
      <w:adjustRightInd w:val="0"/>
      <w:jc w:val="center"/>
      <w:outlineLvl w:val="7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C48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C48E6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6C48E6"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sid w:val="006C48E6"/>
    <w:rPr>
      <w:color w:val="0000FF"/>
      <w:u w:val="single"/>
    </w:rPr>
  </w:style>
  <w:style w:type="paragraph" w:styleId="Titolo">
    <w:name w:val="Title"/>
    <w:basedOn w:val="Normale"/>
    <w:qFormat/>
    <w:rsid w:val="006C48E6"/>
    <w:pPr>
      <w:jc w:val="center"/>
    </w:pPr>
    <w:rPr>
      <w:b/>
      <w:bCs/>
    </w:rPr>
  </w:style>
  <w:style w:type="paragraph" w:styleId="Sottotitolo">
    <w:name w:val="Subtitle"/>
    <w:basedOn w:val="Normale"/>
    <w:qFormat/>
    <w:rsid w:val="006C48E6"/>
    <w:pPr>
      <w:jc w:val="center"/>
    </w:pPr>
    <w:rPr>
      <w:rFonts w:ascii="Algerian" w:hAnsi="Algerian" w:cs="Algerian"/>
      <w:b/>
      <w:bCs/>
      <w:sz w:val="32"/>
      <w:szCs w:val="32"/>
    </w:rPr>
  </w:style>
  <w:style w:type="paragraph" w:styleId="NormaleWeb">
    <w:name w:val="Normal (Web)"/>
    <w:basedOn w:val="Normale"/>
    <w:rsid w:val="006C48E6"/>
    <w:pPr>
      <w:autoSpaceDE/>
      <w:autoSpaceDN/>
      <w:spacing w:before="100" w:beforeAutospacing="1" w:after="100" w:afterAutospacing="1"/>
    </w:pPr>
  </w:style>
  <w:style w:type="paragraph" w:styleId="Rientrocorpodeltesto">
    <w:name w:val="Body Text Indent"/>
    <w:basedOn w:val="Normale"/>
    <w:rsid w:val="006C48E6"/>
    <w:pPr>
      <w:ind w:left="5103"/>
    </w:pPr>
  </w:style>
  <w:style w:type="paragraph" w:styleId="Testofumetto">
    <w:name w:val="Balloon Text"/>
    <w:basedOn w:val="Normale"/>
    <w:semiHidden/>
    <w:rsid w:val="006C48E6"/>
    <w:rPr>
      <w:rFonts w:ascii="Tahoma" w:hAnsi="Tahoma" w:cs="Tahoma"/>
      <w:sz w:val="16"/>
      <w:szCs w:val="16"/>
    </w:rPr>
  </w:style>
  <w:style w:type="paragraph" w:customStyle="1" w:styleId="Corpotesto1">
    <w:name w:val="Corpo testo1"/>
    <w:basedOn w:val="Normale"/>
    <w:rsid w:val="006C48E6"/>
    <w:pPr>
      <w:jc w:val="both"/>
    </w:pPr>
    <w:rPr>
      <w:b/>
      <w:bCs/>
      <w:i/>
      <w:iCs/>
    </w:rPr>
  </w:style>
  <w:style w:type="paragraph" w:styleId="Rientrocorpodeltesto2">
    <w:name w:val="Body Text Indent 2"/>
    <w:basedOn w:val="Normale"/>
    <w:rsid w:val="006C48E6"/>
    <w:pPr>
      <w:ind w:left="5245" w:firstLine="5"/>
    </w:pPr>
    <w:rPr>
      <w:b/>
      <w:bCs/>
      <w:i/>
      <w:iCs/>
      <w:sz w:val="22"/>
      <w:szCs w:val="22"/>
    </w:rPr>
  </w:style>
  <w:style w:type="paragraph" w:styleId="Corpodeltesto2">
    <w:name w:val="Body Text 2"/>
    <w:basedOn w:val="Normale"/>
    <w:rsid w:val="006C48E6"/>
    <w:pPr>
      <w:jc w:val="both"/>
    </w:pPr>
  </w:style>
  <w:style w:type="paragraph" w:styleId="Testonotaapidipagina">
    <w:name w:val="footnote text"/>
    <w:basedOn w:val="Normale"/>
    <w:semiHidden/>
    <w:rsid w:val="006C48E6"/>
    <w:rPr>
      <w:sz w:val="20"/>
      <w:szCs w:val="20"/>
    </w:rPr>
  </w:style>
  <w:style w:type="character" w:styleId="Rimandonotaapidipagina">
    <w:name w:val="footnote reference"/>
    <w:semiHidden/>
    <w:rsid w:val="006C48E6"/>
    <w:rPr>
      <w:vertAlign w:val="superscript"/>
    </w:rPr>
  </w:style>
  <w:style w:type="paragraph" w:styleId="Rientrocorpodeltesto3">
    <w:name w:val="Body Text Indent 3"/>
    <w:basedOn w:val="Normale"/>
    <w:rsid w:val="006C48E6"/>
    <w:pPr>
      <w:ind w:left="5670"/>
    </w:pPr>
    <w:rPr>
      <w:bCs/>
    </w:rPr>
  </w:style>
  <w:style w:type="table" w:styleId="Grigliatabella">
    <w:name w:val="Table Grid"/>
    <w:basedOn w:val="Tabellanormale"/>
    <w:rsid w:val="00C24DA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rmaleCarattere">
    <w:name w:val="Testo normale Carattere"/>
    <w:link w:val="Testonormale"/>
    <w:locked/>
    <w:rsid w:val="00155520"/>
    <w:rPr>
      <w:rFonts w:ascii="Constantia" w:hAnsi="Constantia"/>
      <w:color w:val="000000"/>
      <w:sz w:val="21"/>
      <w:szCs w:val="21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155520"/>
    <w:pPr>
      <w:autoSpaceDE/>
      <w:autoSpaceDN/>
    </w:pPr>
    <w:rPr>
      <w:rFonts w:ascii="Constantia" w:hAnsi="Constantia"/>
      <w:color w:val="000000"/>
      <w:sz w:val="21"/>
      <w:szCs w:val="21"/>
    </w:rPr>
  </w:style>
  <w:style w:type="paragraph" w:styleId="Paragrafoelenco">
    <w:name w:val="List Paragraph"/>
    <w:basedOn w:val="Normale"/>
    <w:uiPriority w:val="1"/>
    <w:qFormat/>
    <w:rsid w:val="00155520"/>
    <w:pPr>
      <w:overflowPunct w:val="0"/>
      <w:adjustRightInd w:val="0"/>
      <w:ind w:left="720"/>
      <w:contextualSpacing/>
    </w:pPr>
    <w:rPr>
      <w:rFonts w:ascii="Arial" w:hAnsi="Arial"/>
      <w:sz w:val="22"/>
      <w:szCs w:val="20"/>
    </w:rPr>
  </w:style>
  <w:style w:type="character" w:styleId="Enfasigrassetto">
    <w:name w:val="Strong"/>
    <w:qFormat/>
    <w:rsid w:val="008371FD"/>
    <w:rPr>
      <w:b/>
      <w:bCs/>
    </w:rPr>
  </w:style>
  <w:style w:type="character" w:styleId="Numeroriga">
    <w:name w:val="line number"/>
    <w:rsid w:val="0083560A"/>
  </w:style>
  <w:style w:type="character" w:customStyle="1" w:styleId="IntestazioneCarattere">
    <w:name w:val="Intestazione Carattere"/>
    <w:link w:val="Intestazione"/>
    <w:rsid w:val="00CB6C40"/>
    <w:rPr>
      <w:rFonts w:ascii="Calibri" w:hAnsi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05476"/>
    <w:pPr>
      <w:widowControl w:val="0"/>
      <w:ind w:left="806"/>
      <w:outlineLvl w:val="1"/>
    </w:pPr>
    <w:rPr>
      <w:rFonts w:ascii="Times New Roman" w:hAnsi="Times New Roman"/>
      <w:b/>
      <w:bCs/>
      <w:lang w:bidi="it-IT"/>
    </w:rPr>
  </w:style>
  <w:style w:type="paragraph" w:styleId="Corpotesto">
    <w:name w:val="Body Text"/>
    <w:basedOn w:val="Normale"/>
    <w:link w:val="CorpotestoCarattere"/>
    <w:rsid w:val="0070547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05476"/>
    <w:rPr>
      <w:rFonts w:ascii="Calibri" w:hAnsi="Calibri"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705476"/>
    <w:pPr>
      <w:widowControl w:val="0"/>
      <w:ind w:left="1216" w:right="1549"/>
      <w:jc w:val="center"/>
      <w:outlineLvl w:val="4"/>
    </w:pPr>
    <w:rPr>
      <w:rFonts w:ascii="Times New Roman" w:hAnsi="Times New Roman"/>
      <w:b/>
      <w:bCs/>
      <w:i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sara@postacert.istruzione.it" TargetMode="External"/><Relationship Id="rId2" Type="http://schemas.openxmlformats.org/officeDocument/2006/relationships/hyperlink" Target="mailto:usp.ra@istruzione.it" TargetMode="External"/><Relationship Id="rId1" Type="http://schemas.openxmlformats.org/officeDocument/2006/relationships/hyperlink" Target="mailto:edfisica.ravenna@istruzioneer.gov.it" TargetMode="External"/><Relationship Id="rId4" Type="http://schemas.openxmlformats.org/officeDocument/2006/relationships/hyperlink" Target="http://www.ra.istruzionee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4075\Desktop\NUOVA_CARTA_INTESTATA_Giul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AE57-BDA0-4079-9591-9361A952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NUOVA_CARTA_INTESTATA_Giulia.dotx</Template>
  <TotalTime>5</TotalTime>
  <Pages>2</Pages>
  <Words>280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2015-06-05T14:48:00Z</cp:lastPrinted>
  <dcterms:created xsi:type="dcterms:W3CDTF">2020-10-23T06:49:00Z</dcterms:created>
  <dcterms:modified xsi:type="dcterms:W3CDTF">2020-10-27T07:34:00Z</dcterms:modified>
</cp:coreProperties>
</file>