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28" w:rsidRDefault="00D60528" w:rsidP="00846A75">
      <w:pPr>
        <w:pStyle w:val="Intestazione"/>
        <w:tabs>
          <w:tab w:val="clear" w:pos="4819"/>
          <w:tab w:val="left" w:pos="1276"/>
          <w:tab w:val="center" w:pos="6732"/>
        </w:tabs>
        <w:jc w:val="center"/>
        <w:rPr>
          <w:b/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CF56A3" wp14:editId="213B6FDA">
            <wp:extent cx="3867150" cy="1247775"/>
            <wp:effectExtent l="0" t="0" r="0" b="9525"/>
            <wp:docPr id="1" name="Immagine 1" descr="Ufficio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44" w:rsidRDefault="00846A75" w:rsidP="00846A75">
      <w:pPr>
        <w:pStyle w:val="Intestazione"/>
        <w:tabs>
          <w:tab w:val="clear" w:pos="4819"/>
          <w:tab w:val="left" w:pos="1276"/>
          <w:tab w:val="center" w:pos="6732"/>
        </w:tabs>
        <w:jc w:val="center"/>
        <w:rPr>
          <w:b/>
          <w:noProof/>
          <w:sz w:val="20"/>
          <w:szCs w:val="20"/>
        </w:rPr>
      </w:pPr>
      <w:r w:rsidRPr="00D60528">
        <w:rPr>
          <w:b/>
          <w:noProof/>
          <w:sz w:val="20"/>
          <w:szCs w:val="20"/>
        </w:rPr>
        <w:t>MODELLO PER GLI ASSISTENTI AMMINISTRATIVI</w:t>
      </w:r>
    </w:p>
    <w:p w:rsidR="002A58DD" w:rsidRPr="00D60528" w:rsidRDefault="002A58DD" w:rsidP="00846A75">
      <w:pPr>
        <w:pStyle w:val="Intestazione"/>
        <w:tabs>
          <w:tab w:val="clear" w:pos="4819"/>
          <w:tab w:val="left" w:pos="1276"/>
          <w:tab w:val="center" w:pos="6732"/>
        </w:tabs>
        <w:jc w:val="center"/>
        <w:rPr>
          <w:noProof/>
          <w:sz w:val="20"/>
          <w:szCs w:val="20"/>
        </w:rPr>
      </w:pPr>
    </w:p>
    <w:p w:rsidR="00961B30" w:rsidRPr="00D60528" w:rsidRDefault="00961B30" w:rsidP="00FF27C0">
      <w:pPr>
        <w:jc w:val="center"/>
        <w:rPr>
          <w:b/>
          <w:sz w:val="20"/>
          <w:szCs w:val="20"/>
        </w:rPr>
      </w:pPr>
    </w:p>
    <w:p w:rsidR="00FF27C0" w:rsidRPr="00D60528" w:rsidRDefault="00FF27C0" w:rsidP="00FF27C0">
      <w:pPr>
        <w:rPr>
          <w:sz w:val="20"/>
          <w:szCs w:val="20"/>
        </w:rPr>
      </w:pPr>
      <w:r w:rsidRPr="00D60528">
        <w:rPr>
          <w:sz w:val="20"/>
          <w:szCs w:val="20"/>
        </w:rPr>
        <w:t>Il/La sottoscrit</w:t>
      </w:r>
      <w:r w:rsidR="00D53C43" w:rsidRPr="00D60528">
        <w:rPr>
          <w:sz w:val="20"/>
          <w:szCs w:val="20"/>
        </w:rPr>
        <w:t>t_ ____________________________</w:t>
      </w:r>
      <w:r w:rsidR="00D60528">
        <w:rPr>
          <w:sz w:val="20"/>
          <w:szCs w:val="20"/>
        </w:rPr>
        <w:t>________</w:t>
      </w:r>
      <w:r w:rsidR="00D53C43" w:rsidRPr="00D60528">
        <w:rPr>
          <w:sz w:val="20"/>
          <w:szCs w:val="20"/>
        </w:rPr>
        <w:t xml:space="preserve"> </w:t>
      </w:r>
      <w:r w:rsidR="00247621">
        <w:rPr>
          <w:sz w:val="20"/>
          <w:szCs w:val="20"/>
        </w:rPr>
        <w:t>______</w:t>
      </w:r>
      <w:r w:rsidR="00D53C43" w:rsidRPr="00D60528">
        <w:rPr>
          <w:sz w:val="20"/>
          <w:szCs w:val="20"/>
        </w:rPr>
        <w:t>nato/a a _____________________, provincia ___</w:t>
      </w:r>
    </w:p>
    <w:p w:rsidR="00FF27C0" w:rsidRPr="00D60528" w:rsidRDefault="00FF27C0" w:rsidP="00FF27C0">
      <w:pPr>
        <w:rPr>
          <w:sz w:val="20"/>
          <w:szCs w:val="20"/>
        </w:rPr>
      </w:pPr>
    </w:p>
    <w:p w:rsidR="00D53C43" w:rsidRDefault="00FF27C0" w:rsidP="00247621">
      <w:pPr>
        <w:rPr>
          <w:sz w:val="20"/>
          <w:szCs w:val="20"/>
        </w:rPr>
      </w:pPr>
      <w:r w:rsidRPr="00D60528">
        <w:rPr>
          <w:sz w:val="20"/>
          <w:szCs w:val="20"/>
        </w:rPr>
        <w:t xml:space="preserve">il </w:t>
      </w:r>
      <w:r w:rsidR="00D53C43" w:rsidRPr="00D60528">
        <w:rPr>
          <w:sz w:val="20"/>
          <w:szCs w:val="20"/>
        </w:rPr>
        <w:t xml:space="preserve">____________ codice fiscale </w:t>
      </w:r>
      <w:r w:rsidR="00247621">
        <w:rPr>
          <w:sz w:val="20"/>
          <w:szCs w:val="20"/>
        </w:rPr>
        <w:t>________________________recapito:</w:t>
      </w:r>
      <w:r w:rsidR="00D53C43" w:rsidRPr="00D60528">
        <w:rPr>
          <w:sz w:val="20"/>
          <w:szCs w:val="20"/>
        </w:rPr>
        <w:t>_______________________</w:t>
      </w:r>
      <w:r w:rsidR="00247621">
        <w:rPr>
          <w:sz w:val="20"/>
          <w:szCs w:val="20"/>
        </w:rPr>
        <w:t>_________________</w:t>
      </w:r>
    </w:p>
    <w:p w:rsidR="00247621" w:rsidRPr="00D60528" w:rsidRDefault="00247621" w:rsidP="00247621">
      <w:pPr>
        <w:rPr>
          <w:sz w:val="20"/>
          <w:szCs w:val="20"/>
        </w:rPr>
      </w:pPr>
    </w:p>
    <w:p w:rsidR="00D53C43" w:rsidRPr="00D60528" w:rsidRDefault="00D53C43" w:rsidP="00D53C43">
      <w:pPr>
        <w:spacing w:line="480" w:lineRule="auto"/>
        <w:rPr>
          <w:sz w:val="20"/>
          <w:szCs w:val="20"/>
        </w:rPr>
      </w:pPr>
      <w:r w:rsidRPr="00D60528">
        <w:rPr>
          <w:sz w:val="20"/>
          <w:szCs w:val="20"/>
        </w:rPr>
        <w:t>tel. _____________________________ indirizzo e-mail _____________________________________</w:t>
      </w:r>
    </w:p>
    <w:p w:rsidR="006B5661" w:rsidRPr="00D60528" w:rsidRDefault="006B5661" w:rsidP="00D8279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sz w:val="20"/>
          <w:szCs w:val="20"/>
        </w:rPr>
      </w:pPr>
      <w:r w:rsidRPr="00D60528">
        <w:rPr>
          <w:sz w:val="20"/>
          <w:szCs w:val="20"/>
        </w:rPr>
        <w:t>Assistente Amministrativo di altra provincia dell’USR E-R</w:t>
      </w:r>
      <w:r w:rsidR="00961B30" w:rsidRPr="00D60528">
        <w:rPr>
          <w:sz w:val="20"/>
          <w:szCs w:val="20"/>
        </w:rPr>
        <w:t xml:space="preserve"> </w:t>
      </w:r>
    </w:p>
    <w:p w:rsidR="00961B30" w:rsidRPr="00D60528" w:rsidRDefault="00961B30" w:rsidP="00D8279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sz w:val="20"/>
          <w:szCs w:val="20"/>
        </w:rPr>
      </w:pPr>
      <w:r w:rsidRPr="00D60528">
        <w:rPr>
          <w:sz w:val="20"/>
          <w:szCs w:val="20"/>
        </w:rPr>
        <w:t xml:space="preserve">Assistente Amministrativo di altro USR </w:t>
      </w:r>
    </w:p>
    <w:p w:rsidR="00FF27C0" w:rsidRPr="00D60528" w:rsidRDefault="00FF27C0" w:rsidP="00D8279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sz w:val="20"/>
          <w:szCs w:val="20"/>
        </w:rPr>
      </w:pPr>
      <w:r w:rsidRPr="00D60528">
        <w:rPr>
          <w:sz w:val="20"/>
          <w:szCs w:val="20"/>
        </w:rPr>
        <w:t>Assistente Amministrativo di ruolo</w:t>
      </w:r>
      <w:r w:rsidR="00303028" w:rsidRPr="00D60528">
        <w:rPr>
          <w:sz w:val="20"/>
          <w:szCs w:val="20"/>
        </w:rPr>
        <w:t xml:space="preserve"> in questa provincia</w:t>
      </w:r>
    </w:p>
    <w:p w:rsidR="00FF27C0" w:rsidRPr="00D60528" w:rsidRDefault="00FF27C0" w:rsidP="00D8279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sz w:val="20"/>
          <w:szCs w:val="20"/>
        </w:rPr>
      </w:pPr>
      <w:r w:rsidRPr="00D60528">
        <w:rPr>
          <w:sz w:val="20"/>
          <w:szCs w:val="20"/>
        </w:rPr>
        <w:t>Assistente Amministrativo con contratto a tempo determinato</w:t>
      </w:r>
      <w:r w:rsidR="00303028" w:rsidRPr="00D60528">
        <w:rPr>
          <w:sz w:val="20"/>
          <w:szCs w:val="20"/>
        </w:rPr>
        <w:t xml:space="preserve"> in questa provincia</w:t>
      </w:r>
    </w:p>
    <w:p w:rsidR="00FF27C0" w:rsidRPr="00D60528" w:rsidRDefault="00FF27C0" w:rsidP="00FF27C0">
      <w:pPr>
        <w:rPr>
          <w:sz w:val="20"/>
          <w:szCs w:val="20"/>
        </w:rPr>
      </w:pPr>
    </w:p>
    <w:p w:rsidR="00FF27C0" w:rsidRPr="00D60528" w:rsidRDefault="00FF27C0" w:rsidP="00FF27C0">
      <w:pPr>
        <w:rPr>
          <w:sz w:val="20"/>
          <w:szCs w:val="20"/>
        </w:rPr>
      </w:pPr>
      <w:r w:rsidRPr="00D60528">
        <w:rPr>
          <w:sz w:val="20"/>
          <w:szCs w:val="20"/>
        </w:rPr>
        <w:t>titolare o in servizio presso l’istituzione scolastica: _________________________________</w:t>
      </w:r>
    </w:p>
    <w:p w:rsidR="00FF27C0" w:rsidRPr="00D60528" w:rsidRDefault="00FF27C0" w:rsidP="00FF27C0">
      <w:pPr>
        <w:jc w:val="both"/>
        <w:rPr>
          <w:sz w:val="20"/>
          <w:szCs w:val="20"/>
        </w:rPr>
      </w:pPr>
    </w:p>
    <w:p w:rsidR="00FF27C0" w:rsidRPr="00D60528" w:rsidRDefault="00FF27C0" w:rsidP="00FF27C0">
      <w:pPr>
        <w:jc w:val="center"/>
        <w:rPr>
          <w:sz w:val="20"/>
          <w:szCs w:val="20"/>
        </w:rPr>
      </w:pPr>
      <w:r w:rsidRPr="00D60528">
        <w:rPr>
          <w:sz w:val="20"/>
          <w:szCs w:val="20"/>
        </w:rPr>
        <w:t xml:space="preserve">DICHIARA </w:t>
      </w:r>
    </w:p>
    <w:p w:rsidR="00D53C43" w:rsidRPr="00D60528" w:rsidRDefault="00D53C43" w:rsidP="00FF27C0">
      <w:pPr>
        <w:jc w:val="center"/>
        <w:rPr>
          <w:sz w:val="20"/>
          <w:szCs w:val="20"/>
        </w:rPr>
      </w:pPr>
    </w:p>
    <w:p w:rsidR="00D53C43" w:rsidRPr="00D60528" w:rsidRDefault="00D53C43" w:rsidP="00D53C43">
      <w:pPr>
        <w:adjustRightInd w:val="0"/>
        <w:spacing w:line="360" w:lineRule="auto"/>
        <w:jc w:val="both"/>
        <w:rPr>
          <w:rFonts w:cs="Calibri"/>
          <w:sz w:val="20"/>
          <w:szCs w:val="20"/>
        </w:rPr>
      </w:pPr>
      <w:r w:rsidRPr="00D60528">
        <w:rPr>
          <w:rFonts w:cs="Calibri"/>
          <w:sz w:val="20"/>
          <w:szCs w:val="20"/>
        </w:rPr>
        <w:t>di essere in possesso del seguente titolo di studio:</w:t>
      </w:r>
    </w:p>
    <w:p w:rsidR="00D82793" w:rsidRPr="00D60528" w:rsidRDefault="00D82793" w:rsidP="00D8279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D60528">
        <w:rPr>
          <w:rFonts w:cs="Calibri"/>
          <w:sz w:val="20"/>
          <w:szCs w:val="20"/>
        </w:rPr>
        <w:t xml:space="preserve">Laurea </w:t>
      </w:r>
      <w:r w:rsidR="00D53C43" w:rsidRPr="00D60528">
        <w:rPr>
          <w:rFonts w:cs="Calibri"/>
          <w:sz w:val="20"/>
          <w:szCs w:val="20"/>
        </w:rPr>
        <w:t>specialistica in giurisprudenza</w:t>
      </w:r>
      <w:r w:rsidRPr="00D60528">
        <w:rPr>
          <w:rFonts w:cs="Calibri"/>
          <w:sz w:val="20"/>
          <w:szCs w:val="20"/>
        </w:rPr>
        <w:t xml:space="preserve"> (o titolo equipollente);</w:t>
      </w:r>
    </w:p>
    <w:p w:rsidR="00D53C43" w:rsidRPr="00D60528" w:rsidRDefault="00D82793" w:rsidP="00D53C4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D60528">
        <w:rPr>
          <w:rFonts w:cs="Calibri"/>
          <w:sz w:val="20"/>
          <w:szCs w:val="20"/>
        </w:rPr>
        <w:t>Laurea specialistica in scienze politiche, sociali e amministrative (o titolo equipollente);</w:t>
      </w:r>
      <w:r w:rsidR="00D53C43" w:rsidRPr="00D60528">
        <w:rPr>
          <w:rFonts w:cs="Calibri"/>
          <w:sz w:val="20"/>
          <w:szCs w:val="20"/>
        </w:rPr>
        <w:tab/>
        <w:t xml:space="preserve">         </w:t>
      </w:r>
    </w:p>
    <w:p w:rsidR="00D82793" w:rsidRDefault="00D82793" w:rsidP="00D82793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D60528">
        <w:rPr>
          <w:rFonts w:cs="Calibri"/>
          <w:sz w:val="20"/>
          <w:szCs w:val="20"/>
        </w:rPr>
        <w:t>Laurea specialistica in economia e commercio (o titolo equipollente);</w:t>
      </w:r>
    </w:p>
    <w:p w:rsidR="001318B7" w:rsidRPr="001318B7" w:rsidRDefault="001318B7" w:rsidP="001318B7">
      <w:pPr>
        <w:adjustRightInd w:val="0"/>
        <w:spacing w:after="120"/>
        <w:jc w:val="both"/>
        <w:rPr>
          <w:rFonts w:cs="Calibri"/>
          <w:sz w:val="20"/>
          <w:szCs w:val="20"/>
        </w:rPr>
      </w:pPr>
    </w:p>
    <w:p w:rsidR="001318B7" w:rsidRPr="001318B7" w:rsidRDefault="001318B7" w:rsidP="001318B7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di essere incluso </w:t>
      </w:r>
      <w:r w:rsidRPr="00D60528">
        <w:rPr>
          <w:sz w:val="20"/>
          <w:szCs w:val="20"/>
        </w:rPr>
        <w:t xml:space="preserve">nelle graduatorie d’istituto di I, II e III fascia della provincia di </w:t>
      </w:r>
      <w:r>
        <w:rPr>
          <w:sz w:val="20"/>
          <w:szCs w:val="20"/>
        </w:rPr>
        <w:t>_________________</w:t>
      </w:r>
      <w:r w:rsidRPr="00D60528">
        <w:rPr>
          <w:sz w:val="20"/>
          <w:szCs w:val="20"/>
        </w:rPr>
        <w:t xml:space="preserve"> per il profi</w:t>
      </w:r>
      <w:r>
        <w:rPr>
          <w:sz w:val="20"/>
          <w:szCs w:val="20"/>
        </w:rPr>
        <w:t xml:space="preserve">lo di assistente amministrativo </w:t>
      </w:r>
      <w:r w:rsidRPr="00D60528">
        <w:rPr>
          <w:sz w:val="20"/>
          <w:szCs w:val="20"/>
        </w:rPr>
        <w:t>con punti ______</w:t>
      </w:r>
    </w:p>
    <w:p w:rsidR="001318B7" w:rsidRPr="001318B7" w:rsidRDefault="001318B7" w:rsidP="001318B7">
      <w:pPr>
        <w:pStyle w:val="Paragrafoelenco"/>
        <w:rPr>
          <w:rFonts w:cs="Calibri"/>
          <w:sz w:val="20"/>
          <w:szCs w:val="20"/>
        </w:rPr>
      </w:pPr>
    </w:p>
    <w:p w:rsidR="001318B7" w:rsidRPr="001318B7" w:rsidRDefault="001318B7" w:rsidP="001318B7">
      <w:pPr>
        <w:pStyle w:val="Paragrafoelenco"/>
        <w:numPr>
          <w:ilvl w:val="0"/>
          <w:numId w:val="18"/>
        </w:numPr>
        <w:adjustRightInd w:val="0"/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D60528">
        <w:rPr>
          <w:sz w:val="20"/>
          <w:szCs w:val="20"/>
        </w:rPr>
        <w:t xml:space="preserve">di </w:t>
      </w:r>
      <w:r>
        <w:rPr>
          <w:sz w:val="20"/>
          <w:szCs w:val="20"/>
        </w:rPr>
        <w:t>avere svolto incarico di DSGA nell’’a.s. 2019/20 presso___________________________</w:t>
      </w:r>
    </w:p>
    <w:p w:rsidR="001318B7" w:rsidRPr="001318B7" w:rsidRDefault="001318B7" w:rsidP="001318B7">
      <w:pPr>
        <w:adjustRightInd w:val="0"/>
        <w:spacing w:after="120"/>
        <w:jc w:val="both"/>
        <w:rPr>
          <w:rFonts w:cs="Calibri"/>
          <w:sz w:val="20"/>
          <w:szCs w:val="20"/>
        </w:rPr>
      </w:pPr>
    </w:p>
    <w:p w:rsidR="00FF27C0" w:rsidRPr="00D60528" w:rsidRDefault="00FF27C0" w:rsidP="00AD66CE">
      <w:pPr>
        <w:ind w:left="709" w:hanging="709"/>
        <w:rPr>
          <w:sz w:val="20"/>
          <w:szCs w:val="20"/>
        </w:rPr>
      </w:pPr>
    </w:p>
    <w:p w:rsidR="00FF27C0" w:rsidRPr="0055093C" w:rsidRDefault="00FF27C0" w:rsidP="006B5661">
      <w:pPr>
        <w:jc w:val="both"/>
        <w:rPr>
          <w:sz w:val="20"/>
          <w:szCs w:val="20"/>
          <w:u w:val="single"/>
        </w:rPr>
      </w:pPr>
      <w:r w:rsidRPr="00D60528">
        <w:rPr>
          <w:sz w:val="20"/>
          <w:szCs w:val="20"/>
        </w:rPr>
        <w:t xml:space="preserve">di essere disponibile ad accettare l’incarico di D.S.G.A. </w:t>
      </w:r>
      <w:r w:rsidR="00D60528" w:rsidRPr="00D60528">
        <w:rPr>
          <w:sz w:val="20"/>
          <w:szCs w:val="20"/>
        </w:rPr>
        <w:t xml:space="preserve">presso </w:t>
      </w:r>
      <w:r w:rsidR="00D60528" w:rsidRPr="0055093C">
        <w:rPr>
          <w:sz w:val="20"/>
          <w:szCs w:val="20"/>
          <w:u w:val="single"/>
        </w:rPr>
        <w:t>le seguenti scuole</w:t>
      </w:r>
      <w:r w:rsidR="0055093C" w:rsidRPr="0055093C">
        <w:rPr>
          <w:sz w:val="20"/>
          <w:szCs w:val="20"/>
          <w:u w:val="single"/>
        </w:rPr>
        <w:t xml:space="preserve"> </w:t>
      </w:r>
      <w:r w:rsidR="00D60528" w:rsidRPr="0055093C">
        <w:rPr>
          <w:sz w:val="20"/>
          <w:szCs w:val="20"/>
          <w:u w:val="single"/>
        </w:rPr>
        <w:t xml:space="preserve">(indicare l’ordine di preferenza delle sedi disponibili elencate nella nota di </w:t>
      </w:r>
      <w:r w:rsidR="00846A75" w:rsidRPr="0055093C">
        <w:rPr>
          <w:sz w:val="20"/>
          <w:szCs w:val="20"/>
          <w:u w:val="single"/>
        </w:rPr>
        <w:t>quest’Ufficio</w:t>
      </w:r>
      <w:r w:rsidR="0055093C" w:rsidRPr="0055093C">
        <w:rPr>
          <w:sz w:val="20"/>
          <w:szCs w:val="20"/>
          <w:u w:val="single"/>
        </w:rPr>
        <w:t>)</w:t>
      </w:r>
      <w:r w:rsidR="00846A75" w:rsidRPr="0055093C">
        <w:rPr>
          <w:sz w:val="20"/>
          <w:szCs w:val="20"/>
          <w:u w:val="single"/>
        </w:rPr>
        <w:t>:</w:t>
      </w:r>
    </w:p>
    <w:p w:rsidR="00D60528" w:rsidRPr="0055093C" w:rsidRDefault="00D60528" w:rsidP="006B5661">
      <w:pPr>
        <w:jc w:val="both"/>
        <w:rPr>
          <w:sz w:val="20"/>
          <w:szCs w:val="20"/>
          <w:u w:val="single"/>
        </w:rPr>
      </w:pPr>
    </w:p>
    <w:p w:rsidR="00D60528" w:rsidRPr="0055093C" w:rsidRDefault="00D60528" w:rsidP="00D60528">
      <w:pPr>
        <w:pStyle w:val="Paragrafoelenco"/>
        <w:numPr>
          <w:ilvl w:val="0"/>
          <w:numId w:val="19"/>
        </w:numPr>
        <w:spacing w:line="480" w:lineRule="auto"/>
        <w:jc w:val="both"/>
        <w:rPr>
          <w:sz w:val="20"/>
          <w:szCs w:val="20"/>
          <w:u w:val="single"/>
        </w:rPr>
      </w:pPr>
      <w:r w:rsidRPr="0055093C">
        <w:rPr>
          <w:sz w:val="20"/>
          <w:szCs w:val="20"/>
          <w:u w:val="single"/>
        </w:rPr>
        <w:t>_____________________________________</w:t>
      </w:r>
    </w:p>
    <w:p w:rsidR="00D60528" w:rsidRPr="0055093C" w:rsidRDefault="00D60528" w:rsidP="00D60528">
      <w:pPr>
        <w:pStyle w:val="Paragrafoelenco"/>
        <w:numPr>
          <w:ilvl w:val="0"/>
          <w:numId w:val="19"/>
        </w:numPr>
        <w:spacing w:line="480" w:lineRule="auto"/>
        <w:jc w:val="both"/>
        <w:rPr>
          <w:sz w:val="20"/>
          <w:szCs w:val="20"/>
          <w:u w:val="single"/>
        </w:rPr>
      </w:pPr>
      <w:r w:rsidRPr="0055093C">
        <w:rPr>
          <w:sz w:val="20"/>
          <w:szCs w:val="20"/>
          <w:u w:val="single"/>
        </w:rPr>
        <w:t>_____________________________________</w:t>
      </w:r>
    </w:p>
    <w:p w:rsidR="00D60528" w:rsidRPr="0055093C" w:rsidRDefault="00D60528" w:rsidP="00D60528">
      <w:pPr>
        <w:pStyle w:val="Paragrafoelenco"/>
        <w:numPr>
          <w:ilvl w:val="0"/>
          <w:numId w:val="19"/>
        </w:numPr>
        <w:spacing w:line="480" w:lineRule="auto"/>
        <w:jc w:val="both"/>
        <w:rPr>
          <w:sz w:val="20"/>
          <w:szCs w:val="20"/>
          <w:u w:val="single"/>
        </w:rPr>
      </w:pPr>
      <w:r w:rsidRPr="0055093C">
        <w:rPr>
          <w:sz w:val="20"/>
          <w:szCs w:val="20"/>
          <w:u w:val="single"/>
        </w:rPr>
        <w:t>_____________________________________</w:t>
      </w:r>
    </w:p>
    <w:p w:rsidR="00D60528" w:rsidRPr="0055093C" w:rsidRDefault="00D60528" w:rsidP="00D60528">
      <w:pPr>
        <w:pStyle w:val="Paragrafoelenco"/>
        <w:numPr>
          <w:ilvl w:val="0"/>
          <w:numId w:val="19"/>
        </w:numPr>
        <w:spacing w:line="480" w:lineRule="auto"/>
        <w:jc w:val="both"/>
        <w:rPr>
          <w:sz w:val="20"/>
          <w:szCs w:val="20"/>
          <w:u w:val="single"/>
        </w:rPr>
      </w:pPr>
      <w:r w:rsidRPr="0055093C">
        <w:rPr>
          <w:sz w:val="20"/>
          <w:szCs w:val="20"/>
          <w:u w:val="single"/>
        </w:rPr>
        <w:t>_____________________________________</w:t>
      </w:r>
    </w:p>
    <w:p w:rsidR="00D60528" w:rsidRPr="0055093C" w:rsidRDefault="00D60528" w:rsidP="00D60528">
      <w:pPr>
        <w:pStyle w:val="Paragrafoelenco"/>
        <w:numPr>
          <w:ilvl w:val="0"/>
          <w:numId w:val="19"/>
        </w:numPr>
        <w:spacing w:line="480" w:lineRule="auto"/>
        <w:jc w:val="both"/>
        <w:rPr>
          <w:sz w:val="20"/>
          <w:szCs w:val="20"/>
          <w:u w:val="single"/>
        </w:rPr>
      </w:pPr>
      <w:r w:rsidRPr="0055093C">
        <w:rPr>
          <w:sz w:val="20"/>
          <w:szCs w:val="20"/>
          <w:u w:val="single"/>
        </w:rPr>
        <w:t>_____________________________________</w:t>
      </w:r>
    </w:p>
    <w:p w:rsidR="006B0DE6" w:rsidRDefault="006B0DE6" w:rsidP="006B5661">
      <w:pPr>
        <w:jc w:val="both"/>
        <w:rPr>
          <w:sz w:val="20"/>
          <w:szCs w:val="20"/>
        </w:rPr>
      </w:pPr>
    </w:p>
    <w:p w:rsidR="00961B30" w:rsidRPr="00D60528" w:rsidRDefault="00846A75" w:rsidP="006B5661">
      <w:pPr>
        <w:jc w:val="both"/>
        <w:rPr>
          <w:sz w:val="20"/>
          <w:szCs w:val="20"/>
        </w:rPr>
      </w:pPr>
      <w:r w:rsidRPr="00D60528">
        <w:rPr>
          <w:sz w:val="20"/>
          <w:szCs w:val="20"/>
        </w:rPr>
        <w:tab/>
      </w:r>
      <w:r w:rsidR="006B5661" w:rsidRPr="00D60528">
        <w:rPr>
          <w:sz w:val="20"/>
          <w:szCs w:val="20"/>
        </w:rPr>
        <w:tab/>
      </w:r>
    </w:p>
    <w:p w:rsidR="00247621" w:rsidRPr="00D60528" w:rsidRDefault="00FF27C0" w:rsidP="00FF27C0">
      <w:pPr>
        <w:jc w:val="both"/>
        <w:rPr>
          <w:sz w:val="20"/>
          <w:szCs w:val="20"/>
        </w:rPr>
      </w:pPr>
      <w:r w:rsidRPr="00D60528">
        <w:rPr>
          <w:sz w:val="20"/>
          <w:szCs w:val="20"/>
        </w:rPr>
        <w:t>Data……/……../…………</w:t>
      </w:r>
      <w:r w:rsidRPr="00D60528">
        <w:rPr>
          <w:sz w:val="20"/>
          <w:szCs w:val="20"/>
        </w:rPr>
        <w:tab/>
      </w:r>
      <w:r w:rsidRPr="00D60528">
        <w:rPr>
          <w:sz w:val="20"/>
          <w:szCs w:val="20"/>
        </w:rPr>
        <w:tab/>
      </w:r>
      <w:r w:rsidRPr="00D60528">
        <w:rPr>
          <w:sz w:val="20"/>
          <w:szCs w:val="20"/>
        </w:rPr>
        <w:tab/>
      </w:r>
      <w:r w:rsidRPr="00D60528">
        <w:rPr>
          <w:sz w:val="20"/>
          <w:szCs w:val="20"/>
        </w:rPr>
        <w:tab/>
      </w:r>
      <w:r w:rsidR="00247621">
        <w:rPr>
          <w:sz w:val="20"/>
          <w:szCs w:val="20"/>
        </w:rPr>
        <w:tab/>
      </w:r>
      <w:r w:rsidR="00247621">
        <w:rPr>
          <w:sz w:val="20"/>
          <w:szCs w:val="20"/>
        </w:rPr>
        <w:tab/>
      </w:r>
      <w:r w:rsidRPr="00D60528">
        <w:rPr>
          <w:sz w:val="20"/>
          <w:szCs w:val="20"/>
        </w:rPr>
        <w:t>firma……………………………………………</w:t>
      </w:r>
      <w:r w:rsidR="00247621">
        <w:rPr>
          <w:sz w:val="20"/>
          <w:szCs w:val="20"/>
        </w:rPr>
        <w:t>…………</w:t>
      </w:r>
    </w:p>
    <w:p w:rsidR="00EC0844" w:rsidRDefault="00EC0844" w:rsidP="00FF27C0">
      <w:pPr>
        <w:jc w:val="both"/>
        <w:rPr>
          <w:i/>
          <w:sz w:val="20"/>
          <w:szCs w:val="20"/>
        </w:rPr>
      </w:pPr>
    </w:p>
    <w:p w:rsidR="006B0DE6" w:rsidRPr="00D60528" w:rsidRDefault="006B0DE6" w:rsidP="00FF27C0">
      <w:pPr>
        <w:jc w:val="both"/>
        <w:rPr>
          <w:i/>
          <w:sz w:val="20"/>
          <w:szCs w:val="20"/>
        </w:rPr>
      </w:pPr>
    </w:p>
    <w:p w:rsidR="00FF27C0" w:rsidRDefault="00FF27C0" w:rsidP="00FF27C0">
      <w:pPr>
        <w:jc w:val="both"/>
        <w:rPr>
          <w:i/>
          <w:sz w:val="16"/>
          <w:szCs w:val="16"/>
        </w:rPr>
      </w:pPr>
      <w:r w:rsidRPr="00247621">
        <w:rPr>
          <w:i/>
          <w:sz w:val="16"/>
          <w:szCs w:val="16"/>
        </w:rPr>
        <w:t>Nota: Si precisa che l’Amministrazione si riserva di richiedere all’aspirante i titoli cult</w:t>
      </w:r>
      <w:r w:rsidR="003343FD" w:rsidRPr="00247621">
        <w:rPr>
          <w:i/>
          <w:sz w:val="16"/>
          <w:szCs w:val="16"/>
        </w:rPr>
        <w:t xml:space="preserve">urali e di servizio, al fine di </w:t>
      </w:r>
      <w:r w:rsidRPr="00247621">
        <w:rPr>
          <w:i/>
          <w:sz w:val="16"/>
          <w:szCs w:val="16"/>
        </w:rPr>
        <w:t>verificare l’idoneità a ricoprire l’</w:t>
      </w:r>
      <w:r w:rsidR="003343FD" w:rsidRPr="00247621">
        <w:rPr>
          <w:i/>
          <w:sz w:val="16"/>
          <w:szCs w:val="16"/>
        </w:rPr>
        <w:t xml:space="preserve">incarico di DSGA o nel caso sia necessario l’individuazione fra più aspiranti. </w:t>
      </w:r>
    </w:p>
    <w:p w:rsidR="006B0DE6" w:rsidRDefault="006B0DE6" w:rsidP="00FF27C0">
      <w:pPr>
        <w:jc w:val="both"/>
        <w:rPr>
          <w:i/>
          <w:sz w:val="16"/>
          <w:szCs w:val="16"/>
        </w:rPr>
      </w:pPr>
    </w:p>
    <w:p w:rsidR="00247621" w:rsidRPr="00247621" w:rsidRDefault="00247621" w:rsidP="00FF27C0">
      <w:pPr>
        <w:jc w:val="both"/>
        <w:rPr>
          <w:i/>
          <w:sz w:val="16"/>
          <w:szCs w:val="16"/>
        </w:rPr>
      </w:pPr>
    </w:p>
    <w:p w:rsidR="00846A75" w:rsidRPr="00D41CC9" w:rsidRDefault="00846A75" w:rsidP="00846A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"/>
        <w:rPr>
          <w:spacing w:val="16"/>
          <w:sz w:val="18"/>
          <w:szCs w:val="18"/>
        </w:rPr>
      </w:pPr>
      <w:r w:rsidRPr="00D41CC9">
        <w:rPr>
          <w:spacing w:val="16"/>
          <w:sz w:val="18"/>
          <w:szCs w:val="18"/>
        </w:rPr>
        <w:t xml:space="preserve">Dirigente: </w:t>
      </w:r>
      <w:r w:rsidR="00247621">
        <w:rPr>
          <w:spacing w:val="16"/>
          <w:sz w:val="18"/>
          <w:szCs w:val="18"/>
        </w:rPr>
        <w:t>Dott. Paolo Davoli</w:t>
      </w:r>
    </w:p>
    <w:p w:rsidR="00846A75" w:rsidRPr="00846A75" w:rsidRDefault="00846A75" w:rsidP="00846A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"/>
        <w:rPr>
          <w:color w:val="0000FF"/>
          <w:spacing w:val="16"/>
          <w:sz w:val="18"/>
          <w:szCs w:val="18"/>
          <w:u w:val="single"/>
        </w:rPr>
      </w:pPr>
      <w:r w:rsidRPr="00D41CC9">
        <w:rPr>
          <w:spacing w:val="16"/>
          <w:sz w:val="18"/>
          <w:szCs w:val="18"/>
        </w:rPr>
        <w:t xml:space="preserve">Responsabile del procedimento: </w:t>
      </w:r>
      <w:r w:rsidR="00247621">
        <w:rPr>
          <w:spacing w:val="16"/>
          <w:sz w:val="18"/>
          <w:szCs w:val="18"/>
        </w:rPr>
        <w:t>Antonio Luordo</w:t>
      </w:r>
      <w:r w:rsidRPr="00D41CC9">
        <w:rPr>
          <w:spacing w:val="16"/>
          <w:sz w:val="18"/>
          <w:szCs w:val="18"/>
        </w:rPr>
        <w:t xml:space="preserve"> </w:t>
      </w:r>
    </w:p>
    <w:p w:rsidR="00247621" w:rsidRPr="00D41CC9" w:rsidRDefault="00247621" w:rsidP="00247621">
      <w:pPr>
        <w:jc w:val="center"/>
        <w:rPr>
          <w:spacing w:val="16"/>
          <w:sz w:val="18"/>
          <w:szCs w:val="18"/>
        </w:rPr>
      </w:pPr>
      <w:r>
        <w:rPr>
          <w:spacing w:val="16"/>
          <w:sz w:val="18"/>
          <w:szCs w:val="18"/>
        </w:rPr>
        <w:t>V</w:t>
      </w:r>
      <w:r w:rsidRPr="00D41CC9">
        <w:rPr>
          <w:spacing w:val="16"/>
          <w:sz w:val="18"/>
          <w:szCs w:val="18"/>
        </w:rPr>
        <w:t>ia di Roma 69 – 48121 RA – Tel. 0544789351</w:t>
      </w:r>
    </w:p>
    <w:p w:rsidR="00247621" w:rsidRPr="008A6ED1" w:rsidRDefault="00247621" w:rsidP="00247621">
      <w:pPr>
        <w:pStyle w:val="Pidipagina"/>
        <w:jc w:val="center"/>
        <w:rPr>
          <w:rStyle w:val="Collegamentoipertestuale"/>
          <w:rFonts w:asciiTheme="minorHAnsi" w:hAnsiTheme="minorHAnsi"/>
          <w:spacing w:val="16"/>
          <w:sz w:val="18"/>
          <w:szCs w:val="18"/>
          <w:lang w:val="en-US"/>
        </w:rPr>
      </w:pPr>
      <w:r w:rsidRPr="008A6ED1">
        <w:rPr>
          <w:rFonts w:asciiTheme="minorHAnsi" w:hAnsiTheme="minorHAnsi"/>
          <w:spacing w:val="16"/>
          <w:sz w:val="18"/>
          <w:szCs w:val="18"/>
          <w:lang w:val="en-US"/>
        </w:rPr>
        <w:t xml:space="preserve">PEC: </w:t>
      </w:r>
      <w:hyperlink r:id="rId9" w:history="1">
        <w:r w:rsidRPr="008A6ED1">
          <w:rPr>
            <w:rStyle w:val="Collegamentoipertestuale"/>
            <w:rFonts w:asciiTheme="minorHAnsi" w:hAnsiTheme="minorHAnsi"/>
            <w:spacing w:val="16"/>
            <w:sz w:val="18"/>
            <w:szCs w:val="18"/>
            <w:lang w:val="en-US"/>
          </w:rPr>
          <w:t>csara@postacert.istruzione.it</w:t>
        </w:r>
      </w:hyperlink>
      <w:r w:rsidRPr="008A6ED1">
        <w:rPr>
          <w:rFonts w:asciiTheme="minorHAnsi" w:hAnsiTheme="minorHAnsi"/>
          <w:spacing w:val="16"/>
          <w:sz w:val="18"/>
          <w:szCs w:val="18"/>
          <w:lang w:val="en-US"/>
        </w:rPr>
        <w:t xml:space="preserve">  PEO: </w:t>
      </w:r>
      <w:hyperlink r:id="rId10" w:history="1">
        <w:r w:rsidRPr="008A6ED1">
          <w:rPr>
            <w:rStyle w:val="Collegamentoipertestuale"/>
            <w:rFonts w:asciiTheme="minorHAnsi" w:hAnsiTheme="minorHAnsi"/>
            <w:spacing w:val="16"/>
            <w:sz w:val="18"/>
            <w:szCs w:val="18"/>
            <w:lang w:val="en-US"/>
          </w:rPr>
          <w:t>usp.ra@istruzione.it</w:t>
        </w:r>
      </w:hyperlink>
      <w:r w:rsidRPr="008A6ED1">
        <w:rPr>
          <w:rFonts w:asciiTheme="minorHAnsi" w:hAnsiTheme="minorHAnsi"/>
          <w:spacing w:val="16"/>
          <w:sz w:val="18"/>
          <w:szCs w:val="18"/>
          <w:lang w:val="en-US"/>
        </w:rPr>
        <w:t xml:space="preserve">   WEB: </w:t>
      </w:r>
      <w:hyperlink r:id="rId11" w:history="1">
        <w:r w:rsidRPr="008A6ED1">
          <w:rPr>
            <w:rStyle w:val="Collegamentoipertestuale"/>
            <w:rFonts w:asciiTheme="minorHAnsi" w:hAnsiTheme="minorHAnsi"/>
            <w:spacing w:val="16"/>
            <w:sz w:val="18"/>
            <w:szCs w:val="18"/>
            <w:lang w:val="en-US"/>
          </w:rPr>
          <w:t>http://ra.istruzioneer.gov.it/</w:t>
        </w:r>
      </w:hyperlink>
    </w:p>
    <w:p w:rsidR="00846A75" w:rsidRPr="00247621" w:rsidRDefault="00846A75" w:rsidP="00247621">
      <w:pPr>
        <w:ind w:left="-567" w:right="-568"/>
        <w:jc w:val="center"/>
        <w:rPr>
          <w:sz w:val="18"/>
          <w:szCs w:val="18"/>
          <w:lang w:val="en-US"/>
        </w:rPr>
      </w:pPr>
      <w:r w:rsidRPr="00247621">
        <w:rPr>
          <w:sz w:val="18"/>
          <w:szCs w:val="18"/>
          <w:lang w:val="en-US"/>
        </w:rPr>
        <w:t xml:space="preserve"> </w:t>
      </w:r>
    </w:p>
    <w:sectPr w:rsidR="00846A75" w:rsidRPr="00247621" w:rsidSect="00247621">
      <w:headerReference w:type="default" r:id="rId12"/>
      <w:pgSz w:w="11906" w:h="16838" w:code="9"/>
      <w:pgMar w:top="284" w:right="1134" w:bottom="244" w:left="1134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CF" w:rsidRDefault="00A260CF">
      <w:r>
        <w:separator/>
      </w:r>
    </w:p>
  </w:endnote>
  <w:endnote w:type="continuationSeparator" w:id="0">
    <w:p w:rsidR="00A260CF" w:rsidRDefault="00A2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CF" w:rsidRDefault="00A260CF">
      <w:r>
        <w:separator/>
      </w:r>
    </w:p>
  </w:footnote>
  <w:footnote w:type="continuationSeparator" w:id="0">
    <w:p w:rsidR="00A260CF" w:rsidRDefault="00A26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03" w:rsidRDefault="00A24403" w:rsidP="00AB21EC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C2C2B4"/>
    <w:lvl w:ilvl="0">
      <w:start w:val="1"/>
      <w:numFmt w:val="bullet"/>
      <w:pStyle w:val="Puntoelenco"/>
      <w:lvlText w:val="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</w:abstractNum>
  <w:abstractNum w:abstractNumId="1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DA5D8A"/>
    <w:multiLevelType w:val="hybridMultilevel"/>
    <w:tmpl w:val="92C070D6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299"/>
    <w:multiLevelType w:val="hybridMultilevel"/>
    <w:tmpl w:val="95F431AC"/>
    <w:lvl w:ilvl="0" w:tplc="77C2A9A6">
      <w:numFmt w:val="bullet"/>
      <w:lvlText w:val="-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50253"/>
    <w:multiLevelType w:val="hybridMultilevel"/>
    <w:tmpl w:val="7292D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9">
    <w:nsid w:val="3AE404E0"/>
    <w:multiLevelType w:val="hybridMultilevel"/>
    <w:tmpl w:val="A0E29604"/>
    <w:lvl w:ilvl="0" w:tplc="EF4A6D68">
      <w:numFmt w:val="bullet"/>
      <w:lvlText w:val=""/>
      <w:lvlJc w:val="left"/>
      <w:pPr>
        <w:ind w:left="107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08A3897"/>
    <w:multiLevelType w:val="hybridMultilevel"/>
    <w:tmpl w:val="5ED22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E0DA2"/>
    <w:multiLevelType w:val="hybridMultilevel"/>
    <w:tmpl w:val="EDCC389E"/>
    <w:lvl w:ilvl="0" w:tplc="77C2A9A6">
      <w:numFmt w:val="bullet"/>
      <w:lvlText w:val="-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66FAF"/>
    <w:multiLevelType w:val="hybridMultilevel"/>
    <w:tmpl w:val="0DDCF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C2016"/>
    <w:multiLevelType w:val="hybridMultilevel"/>
    <w:tmpl w:val="FD9E61D2"/>
    <w:lvl w:ilvl="0" w:tplc="6282836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E604B1D"/>
    <w:multiLevelType w:val="hybridMultilevel"/>
    <w:tmpl w:val="DDB045F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B0ED8"/>
    <w:multiLevelType w:val="hybridMultilevel"/>
    <w:tmpl w:val="38EC2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6"/>
  </w:num>
  <w:num w:numId="5">
    <w:abstractNumId w:val="5"/>
  </w:num>
  <w:num w:numId="6">
    <w:abstractNumId w:val="8"/>
  </w:num>
  <w:num w:numId="7">
    <w:abstractNumId w:val="4"/>
  </w:num>
  <w:num w:numId="8">
    <w:abstractNumId w:val="17"/>
  </w:num>
  <w:num w:numId="9">
    <w:abstractNumId w:val="0"/>
  </w:num>
  <w:num w:numId="10">
    <w:abstractNumId w:val="13"/>
  </w:num>
  <w:num w:numId="11">
    <w:abstractNumId w:val="14"/>
  </w:num>
  <w:num w:numId="12">
    <w:abstractNumId w:val="15"/>
  </w:num>
  <w:num w:numId="13">
    <w:abstractNumId w:val="12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80"/>
    <w:rsid w:val="00041C90"/>
    <w:rsid w:val="00051B03"/>
    <w:rsid w:val="00055685"/>
    <w:rsid w:val="00060B40"/>
    <w:rsid w:val="000739DA"/>
    <w:rsid w:val="00097BEE"/>
    <w:rsid w:val="000A47AB"/>
    <w:rsid w:val="000A75A5"/>
    <w:rsid w:val="000D4F22"/>
    <w:rsid w:val="00121D33"/>
    <w:rsid w:val="001318B7"/>
    <w:rsid w:val="0017531C"/>
    <w:rsid w:val="001A6151"/>
    <w:rsid w:val="001C6421"/>
    <w:rsid w:val="001F0404"/>
    <w:rsid w:val="00216970"/>
    <w:rsid w:val="002208B1"/>
    <w:rsid w:val="00223C31"/>
    <w:rsid w:val="0022771E"/>
    <w:rsid w:val="002329A9"/>
    <w:rsid w:val="00247621"/>
    <w:rsid w:val="002A58DD"/>
    <w:rsid w:val="002C5D6F"/>
    <w:rsid w:val="002D035E"/>
    <w:rsid w:val="002E32ED"/>
    <w:rsid w:val="002E5E91"/>
    <w:rsid w:val="00301AD8"/>
    <w:rsid w:val="00303028"/>
    <w:rsid w:val="00305961"/>
    <w:rsid w:val="0031466C"/>
    <w:rsid w:val="003217DE"/>
    <w:rsid w:val="003343FD"/>
    <w:rsid w:val="00350AE5"/>
    <w:rsid w:val="003551D2"/>
    <w:rsid w:val="003824D7"/>
    <w:rsid w:val="00386939"/>
    <w:rsid w:val="00393ED7"/>
    <w:rsid w:val="00416049"/>
    <w:rsid w:val="00427777"/>
    <w:rsid w:val="004376EF"/>
    <w:rsid w:val="004543E9"/>
    <w:rsid w:val="00455D9A"/>
    <w:rsid w:val="00465F73"/>
    <w:rsid w:val="00466BC9"/>
    <w:rsid w:val="00480B09"/>
    <w:rsid w:val="0048452A"/>
    <w:rsid w:val="004858B6"/>
    <w:rsid w:val="004B210E"/>
    <w:rsid w:val="004B3AFB"/>
    <w:rsid w:val="004C45B4"/>
    <w:rsid w:val="005010A3"/>
    <w:rsid w:val="00526EA3"/>
    <w:rsid w:val="00533613"/>
    <w:rsid w:val="0055093C"/>
    <w:rsid w:val="0056483E"/>
    <w:rsid w:val="00567C2D"/>
    <w:rsid w:val="005707E4"/>
    <w:rsid w:val="00582505"/>
    <w:rsid w:val="005B7559"/>
    <w:rsid w:val="005B7C10"/>
    <w:rsid w:val="005F744D"/>
    <w:rsid w:val="00604D9E"/>
    <w:rsid w:val="00617E7D"/>
    <w:rsid w:val="00631B44"/>
    <w:rsid w:val="00645AC1"/>
    <w:rsid w:val="0065744A"/>
    <w:rsid w:val="00666165"/>
    <w:rsid w:val="006668D5"/>
    <w:rsid w:val="006919E7"/>
    <w:rsid w:val="006B0DE6"/>
    <w:rsid w:val="006B4CF3"/>
    <w:rsid w:val="006B5661"/>
    <w:rsid w:val="006C03A9"/>
    <w:rsid w:val="006E41AE"/>
    <w:rsid w:val="006E6F50"/>
    <w:rsid w:val="006F0B44"/>
    <w:rsid w:val="006F5699"/>
    <w:rsid w:val="007006FE"/>
    <w:rsid w:val="00703C0A"/>
    <w:rsid w:val="00707EA8"/>
    <w:rsid w:val="007226A5"/>
    <w:rsid w:val="00723BDA"/>
    <w:rsid w:val="00733516"/>
    <w:rsid w:val="00757544"/>
    <w:rsid w:val="00760A6A"/>
    <w:rsid w:val="00780D46"/>
    <w:rsid w:val="007941EC"/>
    <w:rsid w:val="007A0196"/>
    <w:rsid w:val="007A1B88"/>
    <w:rsid w:val="007C6907"/>
    <w:rsid w:val="007E3784"/>
    <w:rsid w:val="008170D2"/>
    <w:rsid w:val="00846A75"/>
    <w:rsid w:val="008636DF"/>
    <w:rsid w:val="00865012"/>
    <w:rsid w:val="00880E8D"/>
    <w:rsid w:val="00883973"/>
    <w:rsid w:val="00886334"/>
    <w:rsid w:val="008872D8"/>
    <w:rsid w:val="008E0354"/>
    <w:rsid w:val="008E45DE"/>
    <w:rsid w:val="0090516F"/>
    <w:rsid w:val="00920910"/>
    <w:rsid w:val="00921370"/>
    <w:rsid w:val="00927CBC"/>
    <w:rsid w:val="00931D17"/>
    <w:rsid w:val="0094110F"/>
    <w:rsid w:val="00943DB0"/>
    <w:rsid w:val="00961B30"/>
    <w:rsid w:val="00963C30"/>
    <w:rsid w:val="00983E4A"/>
    <w:rsid w:val="009A621F"/>
    <w:rsid w:val="009E1D68"/>
    <w:rsid w:val="009E53B5"/>
    <w:rsid w:val="009F3864"/>
    <w:rsid w:val="009F7900"/>
    <w:rsid w:val="00A00F3C"/>
    <w:rsid w:val="00A24403"/>
    <w:rsid w:val="00A26054"/>
    <w:rsid w:val="00A260CF"/>
    <w:rsid w:val="00A3349C"/>
    <w:rsid w:val="00A5088F"/>
    <w:rsid w:val="00A9495B"/>
    <w:rsid w:val="00A97609"/>
    <w:rsid w:val="00AB21EC"/>
    <w:rsid w:val="00AD2870"/>
    <w:rsid w:val="00AD66CE"/>
    <w:rsid w:val="00AE1755"/>
    <w:rsid w:val="00AE406F"/>
    <w:rsid w:val="00AE57D0"/>
    <w:rsid w:val="00AF5CE9"/>
    <w:rsid w:val="00B011B8"/>
    <w:rsid w:val="00B03BD2"/>
    <w:rsid w:val="00B333A7"/>
    <w:rsid w:val="00B50A46"/>
    <w:rsid w:val="00B54AD0"/>
    <w:rsid w:val="00B845CD"/>
    <w:rsid w:val="00BA0E1A"/>
    <w:rsid w:val="00C83312"/>
    <w:rsid w:val="00C84EE4"/>
    <w:rsid w:val="00C9314E"/>
    <w:rsid w:val="00CA03FC"/>
    <w:rsid w:val="00CA3F34"/>
    <w:rsid w:val="00CD43FC"/>
    <w:rsid w:val="00CD7980"/>
    <w:rsid w:val="00CE4C52"/>
    <w:rsid w:val="00D00368"/>
    <w:rsid w:val="00D25BF9"/>
    <w:rsid w:val="00D53C43"/>
    <w:rsid w:val="00D55BE7"/>
    <w:rsid w:val="00D56999"/>
    <w:rsid w:val="00D60528"/>
    <w:rsid w:val="00D63306"/>
    <w:rsid w:val="00D7127F"/>
    <w:rsid w:val="00D82793"/>
    <w:rsid w:val="00D85A64"/>
    <w:rsid w:val="00D962DC"/>
    <w:rsid w:val="00DA2C72"/>
    <w:rsid w:val="00DB7B33"/>
    <w:rsid w:val="00DD516C"/>
    <w:rsid w:val="00DF46FF"/>
    <w:rsid w:val="00DF5F4A"/>
    <w:rsid w:val="00E025B7"/>
    <w:rsid w:val="00E1124D"/>
    <w:rsid w:val="00E2336B"/>
    <w:rsid w:val="00E3646B"/>
    <w:rsid w:val="00E506E0"/>
    <w:rsid w:val="00E57FB9"/>
    <w:rsid w:val="00E61527"/>
    <w:rsid w:val="00E67787"/>
    <w:rsid w:val="00E707A4"/>
    <w:rsid w:val="00E71DFA"/>
    <w:rsid w:val="00E720D3"/>
    <w:rsid w:val="00E73843"/>
    <w:rsid w:val="00E778B7"/>
    <w:rsid w:val="00E82A41"/>
    <w:rsid w:val="00E85F20"/>
    <w:rsid w:val="00E953EF"/>
    <w:rsid w:val="00E96B3E"/>
    <w:rsid w:val="00EA28A0"/>
    <w:rsid w:val="00EB63FE"/>
    <w:rsid w:val="00EB7ACB"/>
    <w:rsid w:val="00EC0844"/>
    <w:rsid w:val="00EC350E"/>
    <w:rsid w:val="00EF7BC2"/>
    <w:rsid w:val="00F02514"/>
    <w:rsid w:val="00F07A2C"/>
    <w:rsid w:val="00F135BD"/>
    <w:rsid w:val="00F30B65"/>
    <w:rsid w:val="00F338E5"/>
    <w:rsid w:val="00F459CE"/>
    <w:rsid w:val="00F6138B"/>
    <w:rsid w:val="00F81F63"/>
    <w:rsid w:val="00F9260B"/>
    <w:rsid w:val="00FA0B47"/>
    <w:rsid w:val="00FB23D4"/>
    <w:rsid w:val="00FB23E7"/>
    <w:rsid w:val="00FC414C"/>
    <w:rsid w:val="00FC5EB3"/>
    <w:rsid w:val="00FE1C5E"/>
    <w:rsid w:val="00FF05AA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  <w:style w:type="paragraph" w:styleId="Puntoelenco">
    <w:name w:val="List Bullet"/>
    <w:basedOn w:val="Normale"/>
    <w:rsid w:val="00EC350E"/>
    <w:pPr>
      <w:numPr>
        <w:numId w:val="9"/>
      </w:numPr>
    </w:pPr>
  </w:style>
  <w:style w:type="table" w:styleId="Grigliatabella">
    <w:name w:val="Table Grid"/>
    <w:basedOn w:val="Tabellanormale"/>
    <w:rsid w:val="00E7384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091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B30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basedOn w:val="Carpredefinitoparagrafo"/>
    <w:qFormat/>
    <w:rsid w:val="0017531C"/>
    <w:rPr>
      <w:i/>
      <w:iCs/>
    </w:rPr>
  </w:style>
  <w:style w:type="character" w:styleId="Enfasigrassetto">
    <w:name w:val="Strong"/>
    <w:basedOn w:val="Carpredefinitoparagrafo"/>
    <w:qFormat/>
    <w:rsid w:val="006B4CF3"/>
    <w:rPr>
      <w:b/>
      <w:bCs/>
    </w:rPr>
  </w:style>
  <w:style w:type="paragraph" w:styleId="Puntoelenco">
    <w:name w:val="List Bullet"/>
    <w:basedOn w:val="Normale"/>
    <w:rsid w:val="00EC350E"/>
    <w:pPr>
      <w:numPr>
        <w:numId w:val="9"/>
      </w:numPr>
    </w:pPr>
  </w:style>
  <w:style w:type="table" w:styleId="Grigliatabella">
    <w:name w:val="Table Grid"/>
    <w:basedOn w:val="Tabellanormale"/>
    <w:rsid w:val="00E7384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091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B30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598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46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475">
                  <w:marLeft w:val="-90"/>
                  <w:marRight w:val="0"/>
                  <w:marTop w:val="0"/>
                  <w:marBottom w:val="75"/>
                  <w:divBdr>
                    <w:top w:val="single" w:sz="2" w:space="0" w:color="072A9C"/>
                    <w:left w:val="single" w:sz="2" w:space="0" w:color="072A9C"/>
                    <w:bottom w:val="single" w:sz="2" w:space="0" w:color="072A9C"/>
                    <w:right w:val="single" w:sz="2" w:space="0" w:color="072A9C"/>
                  </w:divBdr>
                  <w:divsChild>
                    <w:div w:id="15625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a.istruzioneer.gov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sp.r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ara@postacert.istruzione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5868\AppData\Local\Microsoft\Windows\Temporary%20Internet%20Files\Content.Outlook\N42FPITI\MODELLO%20PER%20AA%20II%20AVVISO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AA II AVVISO (2).dotx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2264</CharactersWithSpaces>
  <SharedDoc>false</SharedDoc>
  <HLinks>
    <vt:vector size="24" baseType="variant">
      <vt:variant>
        <vt:i4>589896</vt:i4>
      </vt:variant>
      <vt:variant>
        <vt:i4>9</vt:i4>
      </vt:variant>
      <vt:variant>
        <vt:i4>0</vt:i4>
      </vt:variant>
      <vt:variant>
        <vt:i4>5</vt:i4>
      </vt:variant>
      <vt:variant>
        <vt:lpwstr>http://istruzioneravenna.it/</vt:lpwstr>
      </vt:variant>
      <vt:variant>
        <vt:lpwstr/>
      </vt:variant>
      <vt:variant>
        <vt:i4>4653113</vt:i4>
      </vt:variant>
      <vt:variant>
        <vt:i4>6</vt:i4>
      </vt:variant>
      <vt:variant>
        <vt:i4>0</vt:i4>
      </vt:variant>
      <vt:variant>
        <vt:i4>5</vt:i4>
      </vt:variant>
      <vt:variant>
        <vt:lpwstr>mailto:csara@pastacert.istruzione.it</vt:lpwstr>
      </vt:variant>
      <vt:variant>
        <vt:lpwstr/>
      </vt:variant>
      <vt:variant>
        <vt:i4>5046327</vt:i4>
      </vt:variant>
      <vt:variant>
        <vt:i4>3</vt:i4>
      </vt:variant>
      <vt:variant>
        <vt:i4>0</vt:i4>
      </vt:variant>
      <vt:variant>
        <vt:i4>5</vt:i4>
      </vt:variant>
      <vt:variant>
        <vt:lpwstr>mailto:usp.ra@istruzione.it</vt:lpwstr>
      </vt:variant>
      <vt:variant>
        <vt:lpwstr/>
      </vt:variant>
      <vt:variant>
        <vt:i4>7012430</vt:i4>
      </vt:variant>
      <vt:variant>
        <vt:i4>0</vt:i4>
      </vt:variant>
      <vt:variant>
        <vt:i4>0</vt:i4>
      </vt:variant>
      <vt:variant>
        <vt:i4>5</vt:i4>
      </vt:variant>
      <vt:variant>
        <vt:lpwstr>mailto:antonio.luordo.ra@istruzione.it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2020-09-16T12:32:00Z</cp:lastPrinted>
  <dcterms:created xsi:type="dcterms:W3CDTF">2020-10-01T13:55:00Z</dcterms:created>
  <dcterms:modified xsi:type="dcterms:W3CDTF">2020-10-01T13:55:00Z</dcterms:modified>
</cp:coreProperties>
</file>