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</w:rPr>
        <w:t>AUTODICHIARAZIONE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880" w:leader="underscore"/>
        </w:tabs>
        <w:spacing w:lineRule="auto" w:line="360"/>
        <w:jc w:val="both"/>
        <w:rPr/>
      </w:pPr>
      <w:r>
        <w:rPr/>
        <w:t xml:space="preserve">Il sottoscritto, Cognome </w:t>
        <w:tab/>
      </w:r>
    </w:p>
    <w:p>
      <w:pPr>
        <w:pStyle w:val="Normal"/>
        <w:tabs>
          <w:tab w:val="left" w:pos="8880" w:leader="underscore"/>
        </w:tabs>
        <w:spacing w:lineRule="auto" w:line="360"/>
        <w:jc w:val="both"/>
        <w:rPr/>
      </w:pPr>
      <w:r>
        <w:rPr/>
        <w:tab/>
        <w:t xml:space="preserve">Nome </w:t>
      </w:r>
      <w:bookmarkStart w:id="2" w:name="__DdeLink__24_1727033153"/>
      <w:r>
        <w:rPr/>
        <w:tab/>
      </w:r>
      <w:bookmarkEnd w:id="2"/>
    </w:p>
    <w:p>
      <w:pPr>
        <w:pStyle w:val="Normal"/>
        <w:tabs>
          <w:tab w:val="left" w:pos="8850" w:leader="underscore"/>
          <w:tab w:val="left" w:pos="8895" w:leader="none"/>
        </w:tabs>
        <w:spacing w:lineRule="auto" w:line="360"/>
        <w:jc w:val="both"/>
        <w:rPr/>
      </w:pPr>
      <w:r>
        <w:rPr/>
        <w:t xml:space="preserve">Luogo di nascita </w:t>
        <w:tab/>
        <w:tab/>
        <w:t xml:space="preserve"> </w:t>
        <w:br/>
        <w:t xml:space="preserve">Data di nascita </w:t>
        <w:tab/>
        <w:t xml:space="preserve"> </w:t>
      </w:r>
    </w:p>
    <w:p>
      <w:pPr>
        <w:pStyle w:val="Normal"/>
        <w:tabs>
          <w:tab w:val="left" w:pos="8850" w:leader="underscore"/>
          <w:tab w:val="left" w:pos="8895" w:leader="none"/>
        </w:tabs>
        <w:spacing w:lineRule="auto" w:line="360"/>
        <w:jc w:val="both"/>
        <w:rPr/>
      </w:pPr>
      <w:r>
        <w:rPr/>
        <w:t xml:space="preserve">Documento di riconoscimento </w:t>
        <w:tab/>
        <w:t xml:space="preserve"> </w:t>
      </w:r>
    </w:p>
    <w:p>
      <w:pPr>
        <w:pStyle w:val="Normal"/>
        <w:tabs>
          <w:tab w:val="left" w:pos="8850" w:leader="underscore"/>
          <w:tab w:val="left" w:pos="8895" w:leader="none"/>
        </w:tabs>
        <w:spacing w:lineRule="auto" w:line="360"/>
        <w:jc w:val="left"/>
        <w:rPr/>
      </w:pPr>
      <w:r>
        <w:rPr/>
        <w:t xml:space="preserve">nell’accesso presso l’istituto scolastico: </w:t>
        <w:br/>
        <w:t xml:space="preserve">  </w:t>
        <w:tab/>
        <w:tab/>
        <w:t xml:space="preserve"> </w:t>
        <w:tab/>
      </w:r>
    </w:p>
    <w:p>
      <w:pPr>
        <w:pStyle w:val="Normal"/>
        <w:tabs>
          <w:tab w:val="left" w:pos="8850" w:leader="underscore"/>
          <w:tab w:val="left" w:pos="8895" w:leader="none"/>
        </w:tabs>
        <w:spacing w:lineRule="auto" w:line="360"/>
        <w:jc w:val="left"/>
        <w:rPr/>
      </w:pPr>
      <w:r>
        <w:rPr/>
        <w:t xml:space="preserve">per il conferimento di incarico a tempo determinato da Graduatorie Provinciali Supplenze (GPS) – scuola secondaria di primo e secondo grado - per l’a.s. 2020/2021, sotto la propria responsabilità dichiara quanto segue: </w:t>
      </w:r>
    </w:p>
    <w:p>
      <w:pPr>
        <w:pStyle w:val="Normal"/>
        <w:widowControl/>
        <w:bidi w:val="0"/>
        <w:spacing w:lineRule="auto" w:line="360"/>
        <w:ind w:left="283" w:right="0" w:hanging="283"/>
        <w:jc w:val="bot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>di non presentare sintomatologia respiratoria o febbre superiore a 37.5° C in data odierna e nei tre giorni   precedenti;</w:t>
      </w:r>
    </w:p>
    <w:p>
      <w:pPr>
        <w:pStyle w:val="Normal"/>
        <w:widowControl/>
        <w:bidi w:val="0"/>
        <w:spacing w:lineRule="auto" w:line="360"/>
        <w:ind w:left="283" w:right="0" w:hanging="283"/>
        <w:jc w:val="bot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di non essere stato in quarantena o isolamento domiciliare negli ultimi 14 giorni; </w:t>
      </w:r>
    </w:p>
    <w:p>
      <w:pPr>
        <w:pStyle w:val="Normal"/>
        <w:widowControl/>
        <w:bidi w:val="0"/>
        <w:spacing w:lineRule="auto" w:line="360"/>
        <w:ind w:left="283" w:right="0" w:hanging="283"/>
        <w:jc w:val="bot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di non essere stato a contatto con persone positive, per quanto di loro conoscenza, negli ultimi 14 giorni.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La presente autodichiarazione viene rilasciata quale misura di prevenzione correlata con l’emergenza pandemica del SARS CoV 2.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Luogo e data ……………………………………..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Firma leggibile (dell’interessato)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</w:t>
      </w:r>
      <w:r>
        <w:rPr/>
        <w:t>.............</w:t>
      </w:r>
    </w:p>
    <w:sectPr>
      <w:headerReference w:type="default" r:id="rId2"/>
      <w:footerReference w:type="default" r:id="rId3"/>
      <w:type w:val="nextPage"/>
      <w:pgSz w:w="11906" w:h="16838"/>
      <w:pgMar w:left="1304" w:right="1304" w:header="425" w:top="1089" w:footer="27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1134" w:leader="none"/>
        <w:tab w:val="center" w:pos="4819" w:leader="none"/>
        <w:tab w:val="center" w:pos="6732" w:leader="none"/>
        <w:tab w:val="right" w:pos="9638" w:leader="none"/>
      </w:tabs>
      <w:jc w:val="center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/>
  </w:style>
  <w:style w:type="paragraph" w:styleId="Titolo2">
    <w:name w:val="Heading 2"/>
    <w:basedOn w:val="Normal"/>
    <w:qFormat/>
    <w:pPr>
      <w:keepNext w:val="true"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"/>
    <w:qFormat/>
    <w:pPr>
      <w:keepNext w:val="true"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"/>
    <w:qFormat/>
    <w:pPr>
      <w:keepNext w:val="true"/>
      <w:outlineLvl w:val="3"/>
    </w:pPr>
    <w:rPr>
      <w:i/>
      <w:iCs/>
      <w:color w:val="4D4D4D"/>
    </w:rPr>
  </w:style>
  <w:style w:type="paragraph" w:styleId="Titolo5">
    <w:name w:val="Heading 5"/>
    <w:basedOn w:val="Normal"/>
    <w:qFormat/>
    <w:pPr>
      <w:keepNext w:val="true"/>
      <w:outlineLvl w:val="4"/>
    </w:pPr>
    <w:rPr>
      <w:i/>
      <w:iCs/>
    </w:rPr>
  </w:style>
  <w:style w:type="paragraph" w:styleId="Tito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qFormat/>
    <w:pPr>
      <w:spacing w:before="240" w:after="60"/>
      <w:outlineLvl w:val="6"/>
    </w:pPr>
    <w:rPr/>
  </w:style>
  <w:style w:type="paragraph" w:styleId="Titolo8">
    <w:name w:val="Heading 8"/>
    <w:basedOn w:val="Normal"/>
    <w:qFormat/>
    <w:pPr>
      <w:keepNext w:val="true"/>
      <w:widowControl w:val="false"/>
      <w:jc w:val="center"/>
      <w:outlineLvl w:val="7"/>
    </w:pPr>
    <w:rPr>
      <w:b/>
      <w:bCs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CollegamentoInternet">
    <w:name w:val="Collegamento Internet"/>
    <w:uiPriority w:val="99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Enfasi">
    <w:name w:val="Enfasi"/>
    <w:qFormat/>
    <w:rsid w:val="0017531c"/>
    <w:rPr>
      <w:i/>
      <w:iCs/>
    </w:rPr>
  </w:style>
  <w:style w:type="character" w:styleId="Strong">
    <w:name w:val="Strong"/>
    <w:qFormat/>
    <w:rsid w:val="006b4cf3"/>
    <w:rPr>
      <w:b/>
      <w:bCs/>
    </w:rPr>
  </w:style>
  <w:style w:type="character" w:styleId="PidipaginaCarattere" w:customStyle="1">
    <w:name w:val="Piè di pagina Carattere"/>
    <w:link w:val="Pidipagina"/>
    <w:qFormat/>
    <w:rsid w:val="00014b4f"/>
    <w:rPr>
      <w:rFonts w:ascii="Calibri" w:hAnsi="Calibri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Symbol"/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Verdana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Verdana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Verdana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>
      <w:b/>
      <w:bCs/>
      <w:i/>
      <w:iCs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pPr>
      <w:tabs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Caption">
    <w:name w:val="caption"/>
    <w:basedOn w:val="Normal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paragraph" w:styleId="Titoloprincipale">
    <w:name w:val="Title"/>
    <w:basedOn w:val="Normal"/>
    <w:qFormat/>
    <w:pPr>
      <w:jc w:val="center"/>
    </w:pPr>
    <w:rPr>
      <w:b/>
      <w:bCs/>
    </w:rPr>
  </w:style>
  <w:style w:type="paragraph" w:styleId="Sottotitolo">
    <w:name w:val="Subtitle"/>
    <w:basedOn w:val="Normal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Rientrocorpodeltesto">
    <w:name w:val="Body Text Indent"/>
    <w:basedOn w:val="Normal"/>
    <w:pPr>
      <w:ind w:left="5103" w:hanging="0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pPr>
      <w:ind w:left="5245" w:firstLine="5"/>
    </w:pPr>
    <w:rPr>
      <w:b/>
      <w:bCs/>
      <w:i/>
      <w:iCs/>
      <w:sz w:val="22"/>
      <w:szCs w:val="22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Notaapidipagina">
    <w:name w:val="Footnote Text"/>
    <w:basedOn w:val="Normal"/>
    <w:semiHidden/>
    <w:pPr/>
    <w:rPr>
      <w:sz w:val="20"/>
      <w:szCs w:val="20"/>
    </w:rPr>
  </w:style>
  <w:style w:type="paragraph" w:styleId="BodyTextIndent3">
    <w:name w:val="Body Text Indent 3"/>
    <w:basedOn w:val="Normal"/>
    <w:qFormat/>
    <w:pPr>
      <w:ind w:left="5670" w:hanging="0"/>
    </w:pPr>
    <w:rPr>
      <w:bCs/>
    </w:rPr>
  </w:style>
  <w:style w:type="paragraph" w:styleId="Default" w:customStyle="1">
    <w:name w:val="Default"/>
    <w:qFormat/>
    <w:rsid w:val="00ce3488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3900af"/>
    <w:pPr>
      <w:widowControl w:val="false"/>
      <w:spacing w:before="0" w:after="0"/>
      <w:ind w:left="720" w:hanging="0"/>
      <w:contextualSpacing/>
    </w:pPr>
    <w:rPr>
      <w:sz w:val="22"/>
      <w:szCs w:val="22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63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fisso (2).dot</Template>
  <TotalTime>8</TotalTime>
  <Application>LibreOffice/6.0.7.3$Linux_X86_64 LibreOffice_project/00m0$Build-3</Application>
  <Pages>1</Pages>
  <Words>127</Words>
  <Characters>781</Characters>
  <CharactersWithSpaces>925</CharactersWithSpaces>
  <Paragraphs>14</Paragraphs>
  <Company>Regione Emilia-Romagna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2020-09-09T10:03:00Z</dcterms:created>
  <dc:creator>M.I.U.R.</dc:creator>
  <dc:description/>
  <dc:language>it-IT</dc:language>
  <cp:lastModifiedBy/>
  <cp:lastPrinted>2020-09-01T20:57:00Z</cp:lastPrinted>
  <dcterms:modified xsi:type="dcterms:W3CDTF">2020-09-09T21:56:37Z</dcterms:modified>
  <cp:revision>4</cp:revision>
  <dc:subject/>
  <dc:title>FORMAZIONE ALLA RIFORMA DEGLI ORDINAMENTI SCOLASTICI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