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387" w:rsidRDefault="006B4387" w:rsidP="006B4387">
      <w:bookmarkStart w:id="0" w:name="_GoBack"/>
      <w:bookmarkEnd w:id="0"/>
    </w:p>
    <w:p w:rsidR="006B4387" w:rsidRDefault="006B4387" w:rsidP="006B4387">
      <w:pPr>
        <w:rPr>
          <w:b/>
        </w:rPr>
      </w:pPr>
      <w:r>
        <w:t xml:space="preserve">                                                            </w:t>
      </w:r>
      <w:r w:rsidRPr="00F857A3">
        <w:rPr>
          <w:b/>
        </w:rPr>
        <w:t>AUTODICHIARAZIONE</w:t>
      </w:r>
    </w:p>
    <w:p w:rsidR="006B4387" w:rsidRDefault="006B4387" w:rsidP="006B4387">
      <w:pPr>
        <w:jc w:val="center"/>
        <w:rPr>
          <w:b/>
        </w:rPr>
      </w:pPr>
    </w:p>
    <w:p w:rsidR="006B4387" w:rsidRPr="00F857A3" w:rsidRDefault="006B4387" w:rsidP="006B4387">
      <w:pPr>
        <w:jc w:val="center"/>
        <w:rPr>
          <w:b/>
        </w:rPr>
      </w:pPr>
    </w:p>
    <w:p w:rsidR="006B4387" w:rsidRDefault="006B4387" w:rsidP="006B4387">
      <w:pPr>
        <w:spacing w:line="360" w:lineRule="auto"/>
        <w:jc w:val="both"/>
      </w:pPr>
      <w:r>
        <w:t xml:space="preserve">Il sottoscritto, Cognome …………………………………..……………Nome …………………………………….…………………… </w:t>
      </w:r>
    </w:p>
    <w:p w:rsidR="006B4387" w:rsidRDefault="006B4387" w:rsidP="006B4387">
      <w:pPr>
        <w:spacing w:line="360" w:lineRule="auto"/>
        <w:jc w:val="both"/>
      </w:pPr>
      <w:r>
        <w:t xml:space="preserve">Luogo di nascita ………………………………………….………... Data di nascita ………………………..…………………. </w:t>
      </w:r>
    </w:p>
    <w:p w:rsidR="006B4387" w:rsidRDefault="006B4387" w:rsidP="006B4387">
      <w:pPr>
        <w:spacing w:line="360" w:lineRule="auto"/>
        <w:jc w:val="both"/>
      </w:pPr>
      <w:r>
        <w:t xml:space="preserve">Documento di riconoscimento ……………………………………………………………. </w:t>
      </w:r>
    </w:p>
    <w:p w:rsidR="006B4387" w:rsidRDefault="006B4387" w:rsidP="006B4387">
      <w:pPr>
        <w:spacing w:line="360" w:lineRule="auto"/>
        <w:jc w:val="both"/>
      </w:pPr>
      <w:r>
        <w:t xml:space="preserve">nell’accesso presso l’istituto scolastico: ……………………………………………………………………………………….. per il conferimento di incarico a tempo determinato da Graduatorie Provinciali Supplenze (GPS) – scuola secondaria di primo e secondo grado - per </w:t>
      </w:r>
      <w:proofErr w:type="spellStart"/>
      <w:r>
        <w:t>l’a.s.</w:t>
      </w:r>
      <w:proofErr w:type="spellEnd"/>
      <w:r>
        <w:t xml:space="preserve"> 2020/2021, sotto la propria responsabilità dichiara quanto segue: </w:t>
      </w:r>
    </w:p>
    <w:p w:rsidR="006B4387" w:rsidRDefault="006B4387" w:rsidP="006B4387">
      <w:pPr>
        <w:spacing w:line="360" w:lineRule="auto"/>
        <w:jc w:val="both"/>
      </w:pPr>
      <w:r>
        <w:sym w:font="Symbol" w:char="F02D"/>
      </w:r>
      <w:r>
        <w:t xml:space="preserve"> di non presentare sintomatologia respiratoria o febbre superiore a 37.5° C in data odierna e nei tre giorni   precedenti; </w:t>
      </w:r>
      <w:r>
        <w:sym w:font="Symbol" w:char="F02D"/>
      </w:r>
      <w:r>
        <w:t xml:space="preserve"> di non essere stato in quarantena o isolamento domiciliare negli ultimi 14 giorni; </w:t>
      </w:r>
    </w:p>
    <w:p w:rsidR="006B4387" w:rsidRDefault="006B4387" w:rsidP="006B4387">
      <w:pPr>
        <w:spacing w:line="360" w:lineRule="auto"/>
        <w:jc w:val="both"/>
      </w:pPr>
      <w:r>
        <w:sym w:font="Symbol" w:char="F02D"/>
      </w:r>
      <w:r>
        <w:t xml:space="preserve"> di non essere stato a contatto con persone positive, per quanto di loro conoscenza, negli ultimi 14 giorni. </w:t>
      </w:r>
    </w:p>
    <w:p w:rsidR="006B4387" w:rsidRDefault="006B4387" w:rsidP="006B4387">
      <w:pPr>
        <w:spacing w:line="360" w:lineRule="auto"/>
        <w:jc w:val="both"/>
      </w:pPr>
    </w:p>
    <w:p w:rsidR="006B4387" w:rsidRDefault="006B4387" w:rsidP="006B4387">
      <w:pPr>
        <w:spacing w:line="360" w:lineRule="auto"/>
        <w:jc w:val="both"/>
      </w:pPr>
      <w:r>
        <w:t xml:space="preserve">La presente autodichiarazione viene rilasciata quale misura di prevenzione correlata con l’emergenza pandemica del SARS </w:t>
      </w:r>
      <w:proofErr w:type="spellStart"/>
      <w:r>
        <w:t>CoV</w:t>
      </w:r>
      <w:proofErr w:type="spellEnd"/>
      <w:r>
        <w:t xml:space="preserve"> 2. </w:t>
      </w:r>
    </w:p>
    <w:p w:rsidR="006B4387" w:rsidRDefault="006B4387" w:rsidP="006B4387">
      <w:pPr>
        <w:spacing w:line="360" w:lineRule="auto"/>
        <w:jc w:val="both"/>
      </w:pPr>
    </w:p>
    <w:p w:rsidR="006B4387" w:rsidRDefault="006B4387" w:rsidP="006B4387">
      <w:pPr>
        <w:spacing w:line="360" w:lineRule="auto"/>
      </w:pPr>
      <w:r>
        <w:t xml:space="preserve">Luogo e data …………………………………….. </w:t>
      </w:r>
    </w:p>
    <w:p w:rsidR="006B4387" w:rsidRDefault="006B4387" w:rsidP="006B4387">
      <w:pPr>
        <w:spacing w:line="360" w:lineRule="auto"/>
        <w:jc w:val="right"/>
      </w:pPr>
      <w:r>
        <w:t>Firma leggibile (dell’interessato)</w:t>
      </w:r>
    </w:p>
    <w:p w:rsidR="00E65A6B" w:rsidRPr="006B4387" w:rsidRDefault="006B4387" w:rsidP="006B4387">
      <w:pPr>
        <w:spacing w:line="360" w:lineRule="auto"/>
        <w:jc w:val="right"/>
      </w:pPr>
      <w:r>
        <w:t>……………………………………….............</w:t>
      </w:r>
    </w:p>
    <w:sectPr w:rsidR="00E65A6B" w:rsidRPr="006B4387" w:rsidSect="00332D80">
      <w:headerReference w:type="default" r:id="rId8"/>
      <w:footerReference w:type="default" r:id="rId9"/>
      <w:pgSz w:w="11906" w:h="16838" w:code="9"/>
      <w:pgMar w:top="1089" w:right="1304" w:bottom="567" w:left="1304" w:header="425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21D" w:rsidRDefault="0062621D">
      <w:r>
        <w:separator/>
      </w:r>
    </w:p>
  </w:endnote>
  <w:endnote w:type="continuationSeparator" w:id="0">
    <w:p w:rsidR="0062621D" w:rsidRDefault="00626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841" w:rsidRPr="00014B4F" w:rsidRDefault="005D7841" w:rsidP="00014B4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21D" w:rsidRDefault="0062621D">
      <w:r>
        <w:separator/>
      </w:r>
    </w:p>
  </w:footnote>
  <w:footnote w:type="continuationSeparator" w:id="0">
    <w:p w:rsidR="0062621D" w:rsidRDefault="006262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841" w:rsidRDefault="005D7841" w:rsidP="008E0354">
    <w:pPr>
      <w:pStyle w:val="Intestazione"/>
      <w:tabs>
        <w:tab w:val="clear" w:pos="4819"/>
        <w:tab w:val="left" w:pos="1134"/>
        <w:tab w:val="center" w:pos="6732"/>
      </w:tabs>
      <w:jc w:val="cent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4B18"/>
    <w:multiLevelType w:val="hybridMultilevel"/>
    <w:tmpl w:val="55FACCF6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3E551E"/>
    <w:multiLevelType w:val="hybridMultilevel"/>
    <w:tmpl w:val="2AB49746"/>
    <w:lvl w:ilvl="0" w:tplc="36221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B827E1"/>
    <w:multiLevelType w:val="hybridMultilevel"/>
    <w:tmpl w:val="9BD6E31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F32A20"/>
    <w:multiLevelType w:val="hybridMultilevel"/>
    <w:tmpl w:val="373ED5A8"/>
    <w:lvl w:ilvl="0" w:tplc="12BE59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503367"/>
    <w:multiLevelType w:val="hybridMultilevel"/>
    <w:tmpl w:val="5F2468AE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8DD57F3"/>
    <w:multiLevelType w:val="hybridMultilevel"/>
    <w:tmpl w:val="4A1A18A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9B33A9"/>
    <w:multiLevelType w:val="hybridMultilevel"/>
    <w:tmpl w:val="0A1629DA"/>
    <w:lvl w:ilvl="0" w:tplc="310CF67A">
      <w:start w:val="1"/>
      <w:numFmt w:val="bullet"/>
      <w:lvlText w:val="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Verdana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Verdana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Verdana" w:hint="default"/>
      </w:rPr>
    </w:lvl>
  </w:abstractNum>
  <w:abstractNum w:abstractNumId="7">
    <w:nsid w:val="30BA0745"/>
    <w:multiLevelType w:val="hybridMultilevel"/>
    <w:tmpl w:val="3BE2DE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14287F"/>
    <w:multiLevelType w:val="hybridMultilevel"/>
    <w:tmpl w:val="B396FB04"/>
    <w:lvl w:ilvl="0" w:tplc="36221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1B6476"/>
    <w:multiLevelType w:val="hybridMultilevel"/>
    <w:tmpl w:val="A7ACE3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D6559F"/>
    <w:multiLevelType w:val="hybridMultilevel"/>
    <w:tmpl w:val="18082E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A862CC"/>
    <w:multiLevelType w:val="hybridMultilevel"/>
    <w:tmpl w:val="ECE2273E"/>
    <w:lvl w:ilvl="0" w:tplc="36221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0D73C7"/>
    <w:multiLevelType w:val="hybridMultilevel"/>
    <w:tmpl w:val="52E6AA1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822A7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C9E7D5F"/>
    <w:multiLevelType w:val="hybridMultilevel"/>
    <w:tmpl w:val="FA1A4310"/>
    <w:lvl w:ilvl="0" w:tplc="36221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045683"/>
    <w:multiLevelType w:val="hybridMultilevel"/>
    <w:tmpl w:val="515A6BDE"/>
    <w:lvl w:ilvl="0" w:tplc="36221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D34CF3"/>
    <w:multiLevelType w:val="hybridMultilevel"/>
    <w:tmpl w:val="7D76A3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12"/>
  </w:num>
  <w:num w:numId="5">
    <w:abstractNumId w:val="3"/>
  </w:num>
  <w:num w:numId="6">
    <w:abstractNumId w:val="6"/>
  </w:num>
  <w:num w:numId="7">
    <w:abstractNumId w:val="2"/>
  </w:num>
  <w:num w:numId="8">
    <w:abstractNumId w:val="15"/>
  </w:num>
  <w:num w:numId="9">
    <w:abstractNumId w:val="10"/>
  </w:num>
  <w:num w:numId="10">
    <w:abstractNumId w:val="7"/>
  </w:num>
  <w:num w:numId="11">
    <w:abstractNumId w:val="4"/>
  </w:num>
  <w:num w:numId="12">
    <w:abstractNumId w:val="11"/>
  </w:num>
  <w:num w:numId="13">
    <w:abstractNumId w:val="13"/>
  </w:num>
  <w:num w:numId="14">
    <w:abstractNumId w:val="14"/>
  </w:num>
  <w:num w:numId="15">
    <w:abstractNumId w:val="8"/>
  </w:num>
  <w:num w:numId="16">
    <w:abstractNumId w:val="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804"/>
    <w:rsid w:val="00014B4F"/>
    <w:rsid w:val="00024736"/>
    <w:rsid w:val="0003164D"/>
    <w:rsid w:val="00033334"/>
    <w:rsid w:val="00041C90"/>
    <w:rsid w:val="00042455"/>
    <w:rsid w:val="00047394"/>
    <w:rsid w:val="00055685"/>
    <w:rsid w:val="00056B0A"/>
    <w:rsid w:val="00061EF1"/>
    <w:rsid w:val="0006489B"/>
    <w:rsid w:val="00076CE7"/>
    <w:rsid w:val="00080C75"/>
    <w:rsid w:val="00085154"/>
    <w:rsid w:val="000944AC"/>
    <w:rsid w:val="00097BEE"/>
    <w:rsid w:val="000A47AB"/>
    <w:rsid w:val="000A4F76"/>
    <w:rsid w:val="000A75A5"/>
    <w:rsid w:val="000C1960"/>
    <w:rsid w:val="000D00CB"/>
    <w:rsid w:val="000D6045"/>
    <w:rsid w:val="000E163E"/>
    <w:rsid w:val="001023E0"/>
    <w:rsid w:val="00102DCC"/>
    <w:rsid w:val="00120281"/>
    <w:rsid w:val="00127FAB"/>
    <w:rsid w:val="0013040D"/>
    <w:rsid w:val="00135377"/>
    <w:rsid w:val="00144F86"/>
    <w:rsid w:val="0016776A"/>
    <w:rsid w:val="00170262"/>
    <w:rsid w:val="001724EC"/>
    <w:rsid w:val="00172A35"/>
    <w:rsid w:val="0017531C"/>
    <w:rsid w:val="00194FC2"/>
    <w:rsid w:val="001A6151"/>
    <w:rsid w:val="001C44B7"/>
    <w:rsid w:val="001C54AC"/>
    <w:rsid w:val="001C6421"/>
    <w:rsid w:val="001C7FB2"/>
    <w:rsid w:val="001E1898"/>
    <w:rsid w:val="001E24AA"/>
    <w:rsid w:val="001E4547"/>
    <w:rsid w:val="001F1694"/>
    <w:rsid w:val="00207EC8"/>
    <w:rsid w:val="00210082"/>
    <w:rsid w:val="00216970"/>
    <w:rsid w:val="002208B1"/>
    <w:rsid w:val="00222258"/>
    <w:rsid w:val="002437B5"/>
    <w:rsid w:val="002447D6"/>
    <w:rsid w:val="002605B6"/>
    <w:rsid w:val="002840B2"/>
    <w:rsid w:val="00286217"/>
    <w:rsid w:val="002916B5"/>
    <w:rsid w:val="00292057"/>
    <w:rsid w:val="00293672"/>
    <w:rsid w:val="002A14EB"/>
    <w:rsid w:val="002A6F70"/>
    <w:rsid w:val="002B3FB8"/>
    <w:rsid w:val="002E5E91"/>
    <w:rsid w:val="002F2C11"/>
    <w:rsid w:val="003109C1"/>
    <w:rsid w:val="00311E1C"/>
    <w:rsid w:val="003217DE"/>
    <w:rsid w:val="00326E8C"/>
    <w:rsid w:val="003310D2"/>
    <w:rsid w:val="00332D80"/>
    <w:rsid w:val="003338ED"/>
    <w:rsid w:val="0034119F"/>
    <w:rsid w:val="00342975"/>
    <w:rsid w:val="00350AE5"/>
    <w:rsid w:val="003551D2"/>
    <w:rsid w:val="00370815"/>
    <w:rsid w:val="00374EF8"/>
    <w:rsid w:val="00376F0D"/>
    <w:rsid w:val="00385E85"/>
    <w:rsid w:val="003900AF"/>
    <w:rsid w:val="0039389C"/>
    <w:rsid w:val="0039685C"/>
    <w:rsid w:val="003A58A2"/>
    <w:rsid w:val="003B7688"/>
    <w:rsid w:val="003C5962"/>
    <w:rsid w:val="003D0583"/>
    <w:rsid w:val="003D608B"/>
    <w:rsid w:val="003E239F"/>
    <w:rsid w:val="0040527C"/>
    <w:rsid w:val="00431154"/>
    <w:rsid w:val="004543E9"/>
    <w:rsid w:val="00455D9A"/>
    <w:rsid w:val="00455FF0"/>
    <w:rsid w:val="00463BD9"/>
    <w:rsid w:val="00466BC9"/>
    <w:rsid w:val="004749E7"/>
    <w:rsid w:val="0048452A"/>
    <w:rsid w:val="00485D40"/>
    <w:rsid w:val="00496C24"/>
    <w:rsid w:val="004978EF"/>
    <w:rsid w:val="00497A54"/>
    <w:rsid w:val="004A0DF7"/>
    <w:rsid w:val="004B0490"/>
    <w:rsid w:val="004B26CA"/>
    <w:rsid w:val="004B58F2"/>
    <w:rsid w:val="004B6202"/>
    <w:rsid w:val="004C60B2"/>
    <w:rsid w:val="004D7923"/>
    <w:rsid w:val="004E0173"/>
    <w:rsid w:val="00500C35"/>
    <w:rsid w:val="005010A3"/>
    <w:rsid w:val="00514D81"/>
    <w:rsid w:val="005168AD"/>
    <w:rsid w:val="00526EA3"/>
    <w:rsid w:val="00533613"/>
    <w:rsid w:val="00542488"/>
    <w:rsid w:val="00544117"/>
    <w:rsid w:val="00547840"/>
    <w:rsid w:val="0055047B"/>
    <w:rsid w:val="00550CCB"/>
    <w:rsid w:val="00551096"/>
    <w:rsid w:val="00563B02"/>
    <w:rsid w:val="00582505"/>
    <w:rsid w:val="005871A2"/>
    <w:rsid w:val="00591E94"/>
    <w:rsid w:val="00597773"/>
    <w:rsid w:val="005A2216"/>
    <w:rsid w:val="005C3DC8"/>
    <w:rsid w:val="005D74B5"/>
    <w:rsid w:val="005D7841"/>
    <w:rsid w:val="005F744D"/>
    <w:rsid w:val="005F7752"/>
    <w:rsid w:val="006059DA"/>
    <w:rsid w:val="00610018"/>
    <w:rsid w:val="00612A6D"/>
    <w:rsid w:val="00615361"/>
    <w:rsid w:val="00617E7D"/>
    <w:rsid w:val="006242A0"/>
    <w:rsid w:val="0062621D"/>
    <w:rsid w:val="00644804"/>
    <w:rsid w:val="00660C14"/>
    <w:rsid w:val="00661144"/>
    <w:rsid w:val="00661B19"/>
    <w:rsid w:val="0066420B"/>
    <w:rsid w:val="00665D51"/>
    <w:rsid w:val="00666165"/>
    <w:rsid w:val="006668D5"/>
    <w:rsid w:val="006726AC"/>
    <w:rsid w:val="006A2674"/>
    <w:rsid w:val="006A3F3A"/>
    <w:rsid w:val="006B19AC"/>
    <w:rsid w:val="006B4387"/>
    <w:rsid w:val="006B4CF3"/>
    <w:rsid w:val="006C03A9"/>
    <w:rsid w:val="006C04D5"/>
    <w:rsid w:val="006C2D58"/>
    <w:rsid w:val="006C51E9"/>
    <w:rsid w:val="006D6157"/>
    <w:rsid w:val="006E6F50"/>
    <w:rsid w:val="006E79DE"/>
    <w:rsid w:val="006F0B44"/>
    <w:rsid w:val="006F61E1"/>
    <w:rsid w:val="006F6A00"/>
    <w:rsid w:val="006F6A98"/>
    <w:rsid w:val="00703C0A"/>
    <w:rsid w:val="0071345A"/>
    <w:rsid w:val="007170C2"/>
    <w:rsid w:val="007226A5"/>
    <w:rsid w:val="007330B1"/>
    <w:rsid w:val="00735400"/>
    <w:rsid w:val="007512CA"/>
    <w:rsid w:val="0077175B"/>
    <w:rsid w:val="00771D6A"/>
    <w:rsid w:val="00775C08"/>
    <w:rsid w:val="00783FBA"/>
    <w:rsid w:val="00785807"/>
    <w:rsid w:val="0078630C"/>
    <w:rsid w:val="007904C8"/>
    <w:rsid w:val="007A1B88"/>
    <w:rsid w:val="007A1DB1"/>
    <w:rsid w:val="007A2539"/>
    <w:rsid w:val="007A576A"/>
    <w:rsid w:val="007A5CE8"/>
    <w:rsid w:val="007B0401"/>
    <w:rsid w:val="007B29DA"/>
    <w:rsid w:val="007B52AD"/>
    <w:rsid w:val="007C6BDE"/>
    <w:rsid w:val="007D71B9"/>
    <w:rsid w:val="007E3784"/>
    <w:rsid w:val="007F3717"/>
    <w:rsid w:val="00823151"/>
    <w:rsid w:val="00825E36"/>
    <w:rsid w:val="00834298"/>
    <w:rsid w:val="0087209D"/>
    <w:rsid w:val="00875D59"/>
    <w:rsid w:val="00880E8D"/>
    <w:rsid w:val="00897AC8"/>
    <w:rsid w:val="008B6268"/>
    <w:rsid w:val="008B763F"/>
    <w:rsid w:val="008C2C62"/>
    <w:rsid w:val="008E0354"/>
    <w:rsid w:val="008E45DE"/>
    <w:rsid w:val="008E5638"/>
    <w:rsid w:val="008F16C7"/>
    <w:rsid w:val="008F2BA1"/>
    <w:rsid w:val="008F35C7"/>
    <w:rsid w:val="008F7EFD"/>
    <w:rsid w:val="00914B65"/>
    <w:rsid w:val="009160E8"/>
    <w:rsid w:val="009174B9"/>
    <w:rsid w:val="00921370"/>
    <w:rsid w:val="00925D2E"/>
    <w:rsid w:val="00927CBC"/>
    <w:rsid w:val="00931D17"/>
    <w:rsid w:val="009410AD"/>
    <w:rsid w:val="00943DB0"/>
    <w:rsid w:val="0096394A"/>
    <w:rsid w:val="009725FB"/>
    <w:rsid w:val="00976D53"/>
    <w:rsid w:val="00977A3C"/>
    <w:rsid w:val="00983E4A"/>
    <w:rsid w:val="00994E37"/>
    <w:rsid w:val="00995091"/>
    <w:rsid w:val="009A621F"/>
    <w:rsid w:val="009B3C7A"/>
    <w:rsid w:val="009C187B"/>
    <w:rsid w:val="009D7CB8"/>
    <w:rsid w:val="009E1D68"/>
    <w:rsid w:val="009E23CB"/>
    <w:rsid w:val="009F3864"/>
    <w:rsid w:val="009F3D66"/>
    <w:rsid w:val="00A00CFC"/>
    <w:rsid w:val="00A10722"/>
    <w:rsid w:val="00A127F7"/>
    <w:rsid w:val="00A20CEC"/>
    <w:rsid w:val="00A26054"/>
    <w:rsid w:val="00A30264"/>
    <w:rsid w:val="00A3349C"/>
    <w:rsid w:val="00A369F4"/>
    <w:rsid w:val="00A5088F"/>
    <w:rsid w:val="00A53FAF"/>
    <w:rsid w:val="00A60A83"/>
    <w:rsid w:val="00A6149B"/>
    <w:rsid w:val="00A620D7"/>
    <w:rsid w:val="00A80773"/>
    <w:rsid w:val="00A81A28"/>
    <w:rsid w:val="00A97609"/>
    <w:rsid w:val="00AA002E"/>
    <w:rsid w:val="00AB21EC"/>
    <w:rsid w:val="00AB4968"/>
    <w:rsid w:val="00AC22B1"/>
    <w:rsid w:val="00AE1AEB"/>
    <w:rsid w:val="00AE406F"/>
    <w:rsid w:val="00AE57D0"/>
    <w:rsid w:val="00AE5863"/>
    <w:rsid w:val="00AE6842"/>
    <w:rsid w:val="00AF16A3"/>
    <w:rsid w:val="00B069DD"/>
    <w:rsid w:val="00B1717D"/>
    <w:rsid w:val="00B459B8"/>
    <w:rsid w:val="00B50465"/>
    <w:rsid w:val="00B50A46"/>
    <w:rsid w:val="00B53021"/>
    <w:rsid w:val="00B53CCA"/>
    <w:rsid w:val="00B54AD0"/>
    <w:rsid w:val="00B54EC4"/>
    <w:rsid w:val="00B612A1"/>
    <w:rsid w:val="00B76851"/>
    <w:rsid w:val="00B97FD4"/>
    <w:rsid w:val="00BA0E1A"/>
    <w:rsid w:val="00BA6DC4"/>
    <w:rsid w:val="00BD261F"/>
    <w:rsid w:val="00BD4158"/>
    <w:rsid w:val="00BE7085"/>
    <w:rsid w:val="00BF7941"/>
    <w:rsid w:val="00C0502C"/>
    <w:rsid w:val="00C07711"/>
    <w:rsid w:val="00C11711"/>
    <w:rsid w:val="00C27CE7"/>
    <w:rsid w:val="00C30E30"/>
    <w:rsid w:val="00C337E6"/>
    <w:rsid w:val="00C51A1B"/>
    <w:rsid w:val="00C56C91"/>
    <w:rsid w:val="00C67C95"/>
    <w:rsid w:val="00C71C68"/>
    <w:rsid w:val="00C72007"/>
    <w:rsid w:val="00C83312"/>
    <w:rsid w:val="00C84EE4"/>
    <w:rsid w:val="00C87DE6"/>
    <w:rsid w:val="00CA03FC"/>
    <w:rsid w:val="00CB7C29"/>
    <w:rsid w:val="00CD2ACA"/>
    <w:rsid w:val="00CE1523"/>
    <w:rsid w:val="00CE3488"/>
    <w:rsid w:val="00CE5040"/>
    <w:rsid w:val="00CE7289"/>
    <w:rsid w:val="00CF03E6"/>
    <w:rsid w:val="00CF5F82"/>
    <w:rsid w:val="00D01409"/>
    <w:rsid w:val="00D06405"/>
    <w:rsid w:val="00D20D11"/>
    <w:rsid w:val="00D26693"/>
    <w:rsid w:val="00D313E4"/>
    <w:rsid w:val="00D368C3"/>
    <w:rsid w:val="00D4182A"/>
    <w:rsid w:val="00D4618C"/>
    <w:rsid w:val="00D5038B"/>
    <w:rsid w:val="00D507AA"/>
    <w:rsid w:val="00D55BE7"/>
    <w:rsid w:val="00D55C6D"/>
    <w:rsid w:val="00D56999"/>
    <w:rsid w:val="00D6185A"/>
    <w:rsid w:val="00D63306"/>
    <w:rsid w:val="00D663DA"/>
    <w:rsid w:val="00D836F7"/>
    <w:rsid w:val="00D85A64"/>
    <w:rsid w:val="00D917D5"/>
    <w:rsid w:val="00D95D69"/>
    <w:rsid w:val="00DA4030"/>
    <w:rsid w:val="00DA5828"/>
    <w:rsid w:val="00DB1EBA"/>
    <w:rsid w:val="00DB33CE"/>
    <w:rsid w:val="00DB7B33"/>
    <w:rsid w:val="00DC0FEA"/>
    <w:rsid w:val="00DD3342"/>
    <w:rsid w:val="00DD516C"/>
    <w:rsid w:val="00DF01F8"/>
    <w:rsid w:val="00DF5F4A"/>
    <w:rsid w:val="00E0044D"/>
    <w:rsid w:val="00E00624"/>
    <w:rsid w:val="00E04AC8"/>
    <w:rsid w:val="00E07357"/>
    <w:rsid w:val="00E2433E"/>
    <w:rsid w:val="00E351FC"/>
    <w:rsid w:val="00E3646B"/>
    <w:rsid w:val="00E37581"/>
    <w:rsid w:val="00E506E0"/>
    <w:rsid w:val="00E57FB9"/>
    <w:rsid w:val="00E61527"/>
    <w:rsid w:val="00E62811"/>
    <w:rsid w:val="00E63430"/>
    <w:rsid w:val="00E65A6B"/>
    <w:rsid w:val="00E707A4"/>
    <w:rsid w:val="00E778B7"/>
    <w:rsid w:val="00E91034"/>
    <w:rsid w:val="00E94403"/>
    <w:rsid w:val="00E953EF"/>
    <w:rsid w:val="00E96B3E"/>
    <w:rsid w:val="00EA620C"/>
    <w:rsid w:val="00EB576A"/>
    <w:rsid w:val="00EB7ACB"/>
    <w:rsid w:val="00ED1764"/>
    <w:rsid w:val="00ED6891"/>
    <w:rsid w:val="00EF1DEA"/>
    <w:rsid w:val="00F02514"/>
    <w:rsid w:val="00F12C53"/>
    <w:rsid w:val="00F135BD"/>
    <w:rsid w:val="00F13E30"/>
    <w:rsid w:val="00F30B65"/>
    <w:rsid w:val="00F34985"/>
    <w:rsid w:val="00F36C43"/>
    <w:rsid w:val="00F4126A"/>
    <w:rsid w:val="00F459CE"/>
    <w:rsid w:val="00F45C36"/>
    <w:rsid w:val="00F54037"/>
    <w:rsid w:val="00F54FA7"/>
    <w:rsid w:val="00F61A79"/>
    <w:rsid w:val="00F80FDD"/>
    <w:rsid w:val="00F87593"/>
    <w:rsid w:val="00FB23D4"/>
    <w:rsid w:val="00FB23E7"/>
    <w:rsid w:val="00FC79A8"/>
    <w:rsid w:val="00FE0987"/>
    <w:rsid w:val="00FE1C5E"/>
    <w:rsid w:val="00FF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</w:pPr>
    <w:rPr>
      <w:rFonts w:ascii="Calibri" w:hAnsi="Calibri"/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</w:style>
  <w:style w:type="paragraph" w:styleId="Titolo2">
    <w:name w:val="heading 2"/>
    <w:basedOn w:val="Normale"/>
    <w:next w:val="Normale"/>
    <w:qFormat/>
    <w:pPr>
      <w:keepNext/>
      <w:jc w:val="right"/>
      <w:outlineLvl w:val="1"/>
    </w:pPr>
    <w:rPr>
      <w:rFonts w:ascii="Verdana" w:hAnsi="Verdana" w:cs="Verdana"/>
      <w:b/>
      <w:bCs/>
      <w:color w:val="4D4D4D"/>
      <w:sz w:val="20"/>
      <w:szCs w:val="20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Verdana" w:hAnsi="Verdana" w:cs="Verdana"/>
      <w:i/>
      <w:iCs/>
      <w:color w:val="4D4D4D"/>
      <w:sz w:val="20"/>
      <w:szCs w:val="20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i/>
      <w:iCs/>
      <w:color w:val="4D4D4D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i/>
      <w:iCs/>
    </w:rPr>
  </w:style>
  <w:style w:type="paragraph" w:styleId="Titolo6">
    <w:name w:val="heading 6"/>
    <w:basedOn w:val="Normale"/>
    <w:next w:val="Normale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pPr>
      <w:spacing w:before="240" w:after="60"/>
      <w:outlineLvl w:val="6"/>
    </w:pPr>
  </w:style>
  <w:style w:type="paragraph" w:styleId="Titolo8">
    <w:name w:val="heading 8"/>
    <w:basedOn w:val="Normale"/>
    <w:next w:val="Normale"/>
    <w:qFormat/>
    <w:pPr>
      <w:keepNext/>
      <w:widowControl w:val="0"/>
      <w:adjustRightInd w:val="0"/>
      <w:jc w:val="center"/>
      <w:outlineLvl w:val="7"/>
    </w:pPr>
    <w:rPr>
      <w:b/>
      <w:bCs/>
      <w:szCs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  <w:rPr>
      <w:lang w:val="x-none" w:eastAsia="x-none"/>
    </w:rPr>
  </w:style>
  <w:style w:type="paragraph" w:styleId="Didascalia">
    <w:name w:val="caption"/>
    <w:basedOn w:val="Normale"/>
    <w:next w:val="Normale"/>
    <w:qFormat/>
    <w:pPr>
      <w:ind w:left="708" w:firstLine="708"/>
      <w:jc w:val="center"/>
    </w:pPr>
    <w:rPr>
      <w:b/>
      <w:bCs/>
      <w:i/>
      <w:iCs/>
      <w:sz w:val="20"/>
      <w:szCs w:val="20"/>
    </w:rPr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Titolo">
    <w:name w:val="Title"/>
    <w:basedOn w:val="Normale"/>
    <w:qFormat/>
    <w:pPr>
      <w:jc w:val="center"/>
    </w:pPr>
    <w:rPr>
      <w:b/>
      <w:bCs/>
    </w:rPr>
  </w:style>
  <w:style w:type="paragraph" w:styleId="Sottotitolo">
    <w:name w:val="Subtitle"/>
    <w:basedOn w:val="Normale"/>
    <w:qFormat/>
    <w:pPr>
      <w:jc w:val="center"/>
    </w:pPr>
    <w:rPr>
      <w:rFonts w:ascii="Algerian" w:hAnsi="Algerian" w:cs="Algerian"/>
      <w:b/>
      <w:bCs/>
      <w:sz w:val="32"/>
      <w:szCs w:val="32"/>
    </w:rPr>
  </w:style>
  <w:style w:type="paragraph" w:styleId="NormaleWeb">
    <w:name w:val="Normal (Web)"/>
    <w:basedOn w:val="Normale"/>
    <w:pPr>
      <w:autoSpaceDE/>
      <w:autoSpaceDN/>
      <w:spacing w:before="100" w:beforeAutospacing="1" w:after="100" w:afterAutospacing="1"/>
    </w:pPr>
  </w:style>
  <w:style w:type="paragraph" w:styleId="Rientrocorpodeltesto">
    <w:name w:val="Body Text Indent"/>
    <w:basedOn w:val="Normale"/>
    <w:pPr>
      <w:ind w:left="5103"/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pPr>
      <w:jc w:val="both"/>
    </w:pPr>
    <w:rPr>
      <w:b/>
      <w:bCs/>
      <w:i/>
      <w:iCs/>
    </w:rPr>
  </w:style>
  <w:style w:type="paragraph" w:styleId="Rientrocorpodeltesto2">
    <w:name w:val="Body Text Indent 2"/>
    <w:basedOn w:val="Normale"/>
    <w:pPr>
      <w:ind w:left="5245" w:firstLine="5"/>
    </w:pPr>
    <w:rPr>
      <w:b/>
      <w:bCs/>
      <w:i/>
      <w:iCs/>
      <w:sz w:val="22"/>
      <w:szCs w:val="22"/>
    </w:rPr>
  </w:style>
  <w:style w:type="paragraph" w:styleId="Corpodeltesto2">
    <w:name w:val="Body Text 2"/>
    <w:basedOn w:val="Normale"/>
    <w:pPr>
      <w:jc w:val="both"/>
    </w:p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Rientrocorpodeltesto3">
    <w:name w:val="Body Text Indent 3"/>
    <w:basedOn w:val="Normale"/>
    <w:pPr>
      <w:ind w:left="5670"/>
    </w:pPr>
    <w:rPr>
      <w:bCs/>
    </w:rPr>
  </w:style>
  <w:style w:type="character" w:styleId="Enfasicorsivo">
    <w:name w:val="Emphasis"/>
    <w:qFormat/>
    <w:rsid w:val="0017531C"/>
    <w:rPr>
      <w:i/>
      <w:iCs/>
    </w:rPr>
  </w:style>
  <w:style w:type="character" w:styleId="Enfasigrassetto">
    <w:name w:val="Strong"/>
    <w:qFormat/>
    <w:rsid w:val="006B4CF3"/>
    <w:rPr>
      <w:b/>
      <w:bCs/>
    </w:rPr>
  </w:style>
  <w:style w:type="character" w:customStyle="1" w:styleId="PidipaginaCarattere">
    <w:name w:val="Piè di pagina Carattere"/>
    <w:link w:val="Pidipagina"/>
    <w:rsid w:val="00014B4F"/>
    <w:rPr>
      <w:rFonts w:ascii="Calibri" w:hAnsi="Calibri"/>
      <w:sz w:val="24"/>
      <w:szCs w:val="24"/>
    </w:rPr>
  </w:style>
  <w:style w:type="table" w:styleId="Grigliatabella">
    <w:name w:val="Table Grid"/>
    <w:basedOn w:val="Tabellanormale"/>
    <w:uiPriority w:val="59"/>
    <w:rsid w:val="00D663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348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3900AF"/>
    <w:pPr>
      <w:widowControl w:val="0"/>
      <w:autoSpaceDE/>
      <w:autoSpaceDN/>
      <w:ind w:left="720"/>
      <w:contextualSpacing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</w:pPr>
    <w:rPr>
      <w:rFonts w:ascii="Calibri" w:hAnsi="Calibri"/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</w:style>
  <w:style w:type="paragraph" w:styleId="Titolo2">
    <w:name w:val="heading 2"/>
    <w:basedOn w:val="Normale"/>
    <w:next w:val="Normale"/>
    <w:qFormat/>
    <w:pPr>
      <w:keepNext/>
      <w:jc w:val="right"/>
      <w:outlineLvl w:val="1"/>
    </w:pPr>
    <w:rPr>
      <w:rFonts w:ascii="Verdana" w:hAnsi="Verdana" w:cs="Verdana"/>
      <w:b/>
      <w:bCs/>
      <w:color w:val="4D4D4D"/>
      <w:sz w:val="20"/>
      <w:szCs w:val="20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Verdana" w:hAnsi="Verdana" w:cs="Verdana"/>
      <w:i/>
      <w:iCs/>
      <w:color w:val="4D4D4D"/>
      <w:sz w:val="20"/>
      <w:szCs w:val="20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i/>
      <w:iCs/>
      <w:color w:val="4D4D4D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i/>
      <w:iCs/>
    </w:rPr>
  </w:style>
  <w:style w:type="paragraph" w:styleId="Titolo6">
    <w:name w:val="heading 6"/>
    <w:basedOn w:val="Normale"/>
    <w:next w:val="Normale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pPr>
      <w:spacing w:before="240" w:after="60"/>
      <w:outlineLvl w:val="6"/>
    </w:pPr>
  </w:style>
  <w:style w:type="paragraph" w:styleId="Titolo8">
    <w:name w:val="heading 8"/>
    <w:basedOn w:val="Normale"/>
    <w:next w:val="Normale"/>
    <w:qFormat/>
    <w:pPr>
      <w:keepNext/>
      <w:widowControl w:val="0"/>
      <w:adjustRightInd w:val="0"/>
      <w:jc w:val="center"/>
      <w:outlineLvl w:val="7"/>
    </w:pPr>
    <w:rPr>
      <w:b/>
      <w:bCs/>
      <w:szCs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  <w:rPr>
      <w:lang w:val="x-none" w:eastAsia="x-none"/>
    </w:rPr>
  </w:style>
  <w:style w:type="paragraph" w:styleId="Didascalia">
    <w:name w:val="caption"/>
    <w:basedOn w:val="Normale"/>
    <w:next w:val="Normale"/>
    <w:qFormat/>
    <w:pPr>
      <w:ind w:left="708" w:firstLine="708"/>
      <w:jc w:val="center"/>
    </w:pPr>
    <w:rPr>
      <w:b/>
      <w:bCs/>
      <w:i/>
      <w:iCs/>
      <w:sz w:val="20"/>
      <w:szCs w:val="20"/>
    </w:rPr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Titolo">
    <w:name w:val="Title"/>
    <w:basedOn w:val="Normale"/>
    <w:qFormat/>
    <w:pPr>
      <w:jc w:val="center"/>
    </w:pPr>
    <w:rPr>
      <w:b/>
      <w:bCs/>
    </w:rPr>
  </w:style>
  <w:style w:type="paragraph" w:styleId="Sottotitolo">
    <w:name w:val="Subtitle"/>
    <w:basedOn w:val="Normale"/>
    <w:qFormat/>
    <w:pPr>
      <w:jc w:val="center"/>
    </w:pPr>
    <w:rPr>
      <w:rFonts w:ascii="Algerian" w:hAnsi="Algerian" w:cs="Algerian"/>
      <w:b/>
      <w:bCs/>
      <w:sz w:val="32"/>
      <w:szCs w:val="32"/>
    </w:rPr>
  </w:style>
  <w:style w:type="paragraph" w:styleId="NormaleWeb">
    <w:name w:val="Normal (Web)"/>
    <w:basedOn w:val="Normale"/>
    <w:pPr>
      <w:autoSpaceDE/>
      <w:autoSpaceDN/>
      <w:spacing w:before="100" w:beforeAutospacing="1" w:after="100" w:afterAutospacing="1"/>
    </w:pPr>
  </w:style>
  <w:style w:type="paragraph" w:styleId="Rientrocorpodeltesto">
    <w:name w:val="Body Text Indent"/>
    <w:basedOn w:val="Normale"/>
    <w:pPr>
      <w:ind w:left="5103"/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pPr>
      <w:jc w:val="both"/>
    </w:pPr>
    <w:rPr>
      <w:b/>
      <w:bCs/>
      <w:i/>
      <w:iCs/>
    </w:rPr>
  </w:style>
  <w:style w:type="paragraph" w:styleId="Rientrocorpodeltesto2">
    <w:name w:val="Body Text Indent 2"/>
    <w:basedOn w:val="Normale"/>
    <w:pPr>
      <w:ind w:left="5245" w:firstLine="5"/>
    </w:pPr>
    <w:rPr>
      <w:b/>
      <w:bCs/>
      <w:i/>
      <w:iCs/>
      <w:sz w:val="22"/>
      <w:szCs w:val="22"/>
    </w:rPr>
  </w:style>
  <w:style w:type="paragraph" w:styleId="Corpodeltesto2">
    <w:name w:val="Body Text 2"/>
    <w:basedOn w:val="Normale"/>
    <w:pPr>
      <w:jc w:val="both"/>
    </w:p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Rientrocorpodeltesto3">
    <w:name w:val="Body Text Indent 3"/>
    <w:basedOn w:val="Normale"/>
    <w:pPr>
      <w:ind w:left="5670"/>
    </w:pPr>
    <w:rPr>
      <w:bCs/>
    </w:rPr>
  </w:style>
  <w:style w:type="character" w:styleId="Enfasicorsivo">
    <w:name w:val="Emphasis"/>
    <w:qFormat/>
    <w:rsid w:val="0017531C"/>
    <w:rPr>
      <w:i/>
      <w:iCs/>
    </w:rPr>
  </w:style>
  <w:style w:type="character" w:styleId="Enfasigrassetto">
    <w:name w:val="Strong"/>
    <w:qFormat/>
    <w:rsid w:val="006B4CF3"/>
    <w:rPr>
      <w:b/>
      <w:bCs/>
    </w:rPr>
  </w:style>
  <w:style w:type="character" w:customStyle="1" w:styleId="PidipaginaCarattere">
    <w:name w:val="Piè di pagina Carattere"/>
    <w:link w:val="Pidipagina"/>
    <w:rsid w:val="00014B4F"/>
    <w:rPr>
      <w:rFonts w:ascii="Calibri" w:hAnsi="Calibri"/>
      <w:sz w:val="24"/>
      <w:szCs w:val="24"/>
    </w:rPr>
  </w:style>
  <w:style w:type="table" w:styleId="Grigliatabella">
    <w:name w:val="Table Grid"/>
    <w:basedOn w:val="Tabellanormale"/>
    <w:uiPriority w:val="59"/>
    <w:rsid w:val="00D663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348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3900AF"/>
    <w:pPr>
      <w:widowControl w:val="0"/>
      <w:autoSpaceDE/>
      <w:autoSpaceDN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0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07598">
          <w:marLeft w:val="0"/>
          <w:marRight w:val="0"/>
          <w:marTop w:val="0"/>
          <w:marBottom w:val="0"/>
          <w:divBdr>
            <w:top w:val="single" w:sz="2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1468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694475">
                  <w:marLeft w:val="-90"/>
                  <w:marRight w:val="0"/>
                  <w:marTop w:val="0"/>
                  <w:marBottom w:val="75"/>
                  <w:divBdr>
                    <w:top w:val="single" w:sz="2" w:space="0" w:color="072A9C"/>
                    <w:left w:val="single" w:sz="2" w:space="0" w:color="072A9C"/>
                    <w:bottom w:val="single" w:sz="2" w:space="0" w:color="072A9C"/>
                    <w:right w:val="single" w:sz="2" w:space="0" w:color="072A9C"/>
                  </w:divBdr>
                  <w:divsChild>
                    <w:div w:id="156251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42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06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9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mi09645\Impostazioni%20locali\Temporary%20Internet%20Files\OLK7\carta%20intestata%20logo%20fisso%20(2)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logo fisso (2).dot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FORMAZIONE ALLA RIFORMA DEGLI ORDINAMENTI SCOLASTICI</vt:lpstr>
    </vt:vector>
  </TitlesOfParts>
  <Company>Regione Emilia-Romagna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FORMAZIONE ALLA RIFORMA DEGLI ORDINAMENTI SCOLASTICI</dc:title>
  <dc:creator>M.I.U.R.</dc:creator>
  <cp:lastModifiedBy>Administrator</cp:lastModifiedBy>
  <cp:revision>2</cp:revision>
  <cp:lastPrinted>2020-09-01T20:57:00Z</cp:lastPrinted>
  <dcterms:created xsi:type="dcterms:W3CDTF">2020-09-09T10:03:00Z</dcterms:created>
  <dcterms:modified xsi:type="dcterms:W3CDTF">2020-09-09T10:03:00Z</dcterms:modified>
</cp:coreProperties>
</file>