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B9" w:rsidRDefault="001D43B9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da_____________________________(da allegare)_</w:t>
      </w:r>
    </w:p>
    <w:p w:rsidR="001D43B9" w:rsidRDefault="000C5EA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proofErr w:type="spellStart"/>
      <w:r>
        <w:rPr>
          <w:i/>
          <w:sz w:val="24"/>
          <w:szCs w:val="24"/>
        </w:rPr>
        <w:t>tel</w:t>
      </w:r>
      <w:proofErr w:type="spellEnd"/>
      <w:r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1D43B9" w:rsidRDefault="000C5EA0">
      <w:pPr>
        <w:spacing w:after="0"/>
        <w:jc w:val="both"/>
      </w:pPr>
      <w:r>
        <w:rPr>
          <w:sz w:val="24"/>
          <w:szCs w:val="24"/>
        </w:rPr>
        <w:t>Incluso/</w:t>
      </w:r>
      <w:r>
        <w:rPr>
          <w:sz w:val="24"/>
          <w:szCs w:val="24"/>
        </w:rPr>
        <w:t xml:space="preserve">a nella </w:t>
      </w:r>
      <w:r>
        <w:rPr>
          <w:b/>
          <w:sz w:val="24"/>
          <w:szCs w:val="24"/>
        </w:rPr>
        <w:t>graduatoria di merito del concorso straordinario</w:t>
      </w:r>
      <w:r>
        <w:rPr>
          <w:sz w:val="24"/>
          <w:szCs w:val="24"/>
        </w:rPr>
        <w:t xml:space="preserve"> del personale docente per i posti comuni nella scuola primaria </w:t>
      </w:r>
      <w:r>
        <w:rPr>
          <w:b/>
          <w:sz w:val="24"/>
          <w:szCs w:val="24"/>
        </w:rPr>
        <w:t>alla posizione n. ____,</w:t>
      </w:r>
      <w:r>
        <w:rPr>
          <w:sz w:val="24"/>
          <w:szCs w:val="24"/>
        </w:rPr>
        <w:t xml:space="preserve"> aspirante alla stipula di contratto di lavoro a tempo indeterminato, con il presente atto</w:t>
      </w:r>
    </w:p>
    <w:p w:rsidR="001D43B9" w:rsidRDefault="000C5E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D43B9" w:rsidRDefault="001D43B9">
      <w:pPr>
        <w:spacing w:after="0"/>
        <w:jc w:val="center"/>
        <w:rPr>
          <w:b/>
          <w:sz w:val="28"/>
          <w:szCs w:val="28"/>
        </w:rPr>
      </w:pPr>
    </w:p>
    <w:p w:rsidR="001D43B9" w:rsidRDefault="000C5EA0">
      <w:pPr>
        <w:spacing w:after="0" w:line="240" w:lineRule="auto"/>
        <w:jc w:val="both"/>
      </w:pPr>
      <w:r>
        <w:rPr>
          <w:sz w:val="24"/>
          <w:szCs w:val="24"/>
        </w:rPr>
        <w:t xml:space="preserve">che intende </w:t>
      </w:r>
      <w:r>
        <w:rPr>
          <w:sz w:val="24"/>
          <w:szCs w:val="24"/>
        </w:rPr>
        <w:t xml:space="preserve">accettare l’individuazione per nomina in ruolo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>Indicare tutte le province dell’Emilia-Romagna)</w:t>
      </w:r>
    </w:p>
    <w:p w:rsidR="001D43B9" w:rsidRDefault="001D43B9">
      <w:pPr>
        <w:spacing w:after="0" w:line="240" w:lineRule="auto"/>
        <w:jc w:val="both"/>
        <w:rPr>
          <w:sz w:val="24"/>
          <w:szCs w:val="24"/>
        </w:rPr>
      </w:pP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0C5EA0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1D43B9" w:rsidRDefault="001D43B9">
      <w:pPr>
        <w:spacing w:after="0" w:line="240" w:lineRule="auto"/>
        <w:jc w:val="both"/>
        <w:rPr>
          <w:sz w:val="24"/>
          <w:szCs w:val="24"/>
        </w:rPr>
      </w:pPr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</w:t>
      </w:r>
      <w:r>
        <w:rPr>
          <w:sz w:val="24"/>
          <w:szCs w:val="24"/>
        </w:rPr>
        <w:t xml:space="preserve"> identità.</w:t>
      </w:r>
    </w:p>
    <w:p w:rsidR="001D43B9" w:rsidRDefault="001D43B9">
      <w:pPr>
        <w:spacing w:after="0"/>
        <w:jc w:val="center"/>
        <w:rPr>
          <w:b/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0C5E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after="0"/>
        <w:jc w:val="both"/>
        <w:rPr>
          <w:sz w:val="24"/>
          <w:szCs w:val="24"/>
        </w:rPr>
      </w:pPr>
    </w:p>
    <w:p w:rsidR="001D43B9" w:rsidRDefault="001D43B9">
      <w:pPr>
        <w:spacing w:line="360" w:lineRule="auto"/>
        <w:ind w:firstLine="708"/>
        <w:jc w:val="both"/>
        <w:rPr>
          <w:sz w:val="20"/>
          <w:szCs w:val="20"/>
        </w:rPr>
      </w:pPr>
    </w:p>
    <w:sectPr w:rsidR="001D43B9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A0" w:rsidRDefault="000C5EA0">
      <w:pPr>
        <w:spacing w:after="0" w:line="240" w:lineRule="auto"/>
      </w:pPr>
      <w:r>
        <w:separator/>
      </w:r>
    </w:p>
  </w:endnote>
  <w:endnote w:type="continuationSeparator" w:id="0">
    <w:p w:rsidR="000C5EA0" w:rsidRDefault="000C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DF" w:rsidRDefault="000C5EA0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A0" w:rsidRDefault="000C5E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EA0" w:rsidRDefault="000C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DF" w:rsidRDefault="000C5EA0">
    <w:pPr>
      <w:spacing w:after="0"/>
      <w:jc w:val="center"/>
      <w:rPr>
        <w:b/>
        <w:i/>
        <w:sz w:val="28"/>
        <w:szCs w:val="28"/>
        <w:u w:val="single"/>
      </w:rPr>
    </w:pPr>
    <w:proofErr w:type="spellStart"/>
    <w:r>
      <w:rPr>
        <w:b/>
        <w:i/>
        <w:sz w:val="28"/>
        <w:szCs w:val="28"/>
        <w:u w:val="single"/>
      </w:rPr>
      <w:t>Mod</w:t>
    </w:r>
    <w:proofErr w:type="spellEnd"/>
    <w:r>
      <w:rPr>
        <w:b/>
        <w:i/>
        <w:sz w:val="28"/>
        <w:szCs w:val="28"/>
        <w:u w:val="single"/>
      </w:rPr>
      <w:t>.  Elenco preferenziale</w:t>
    </w:r>
  </w:p>
  <w:p w:rsidR="004E1FDF" w:rsidRDefault="000C5EA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 l’accettazione della proposta di contratto a Tempo Indeterminato</w:t>
    </w:r>
  </w:p>
  <w:p w:rsidR="004E1FDF" w:rsidRDefault="000C5EA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2020/2021</w:t>
    </w:r>
  </w:p>
  <w:p w:rsidR="004E1FDF" w:rsidRDefault="000C5EA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di Merito Concorso straordinario D. Dipartimentale 1545/2018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17B"/>
    <w:multiLevelType w:val="multilevel"/>
    <w:tmpl w:val="E3B892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3B9"/>
    <w:rsid w:val="000C5EA0"/>
    <w:rsid w:val="001D43B9"/>
    <w:rsid w:val="003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yperlink0">
    <w:name w:val="Hyperlink.0"/>
    <w:basedOn w:val="Carpredefinitoparagrafo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yperlink0">
    <w:name w:val="Hyperlink.0"/>
    <w:basedOn w:val="Carpredefinitoparagrafo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2019-08-01T17:12:00Z</cp:lastPrinted>
  <dcterms:created xsi:type="dcterms:W3CDTF">2020-08-31T05:50:00Z</dcterms:created>
  <dcterms:modified xsi:type="dcterms:W3CDTF">2020-08-31T05:50:00Z</dcterms:modified>
</cp:coreProperties>
</file>